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B7" w:rsidRDefault="006329B7">
      <w:pPr>
        <w:pStyle w:val="BodyText"/>
        <w:rPr>
          <w:rFonts w:ascii="Times New Roman"/>
          <w:sz w:val="20"/>
        </w:rPr>
      </w:pPr>
    </w:p>
    <w:p w:rsidR="006329B7" w:rsidRDefault="006329B7">
      <w:pPr>
        <w:pStyle w:val="BodyText"/>
        <w:spacing w:before="10"/>
        <w:rPr>
          <w:rFonts w:ascii="Times New Roman"/>
          <w:sz w:val="28"/>
        </w:rPr>
      </w:pPr>
    </w:p>
    <w:p w:rsidR="006329B7" w:rsidRDefault="006329B7">
      <w:pPr>
        <w:pStyle w:val="BodyText"/>
        <w:ind w:left="1418"/>
        <w:rPr>
          <w:rFonts w:ascii="Times New Roman"/>
          <w:sz w:val="20"/>
        </w:rPr>
      </w:pPr>
      <w:r>
        <w:rPr>
          <w:noProof/>
          <w:lang w:val="en-US"/>
        </w:rPr>
      </w:r>
      <w:r w:rsidRPr="00257A8D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27.45pt;height:610.35pt;mso-position-horizontal-relative:char;mso-position-vertical-relative:line" filled="f" strokeweight=".48pt">
            <v:textbox inset="0,0,0,0">
              <w:txbxContent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:rsidR="006329B7" w:rsidRDefault="006329B7">
                  <w:pPr>
                    <w:pStyle w:val="BodyText"/>
                    <w:spacing w:before="175"/>
                  </w:pPr>
                  <w:r>
                    <w:rPr>
                      <w:rFonts w:hint="eastAsia"/>
                    </w:rPr>
                    <w:t>家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长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签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手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写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）：</w:t>
                  </w:r>
                  <w:r>
                    <w:t xml:space="preserve">        </w:t>
                  </w:r>
                  <w:r>
                    <w:rPr>
                      <w:rFonts w:hint="eastAsia"/>
                    </w:rPr>
                    <w:t>家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长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联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电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话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：</w:t>
                  </w:r>
                  <w:r>
                    <w:t xml:space="preserve"> </w:t>
                  </w:r>
                </w:p>
                <w:p w:rsidR="006329B7" w:rsidRDefault="006329B7">
                  <w:pPr>
                    <w:pStyle w:val="BodyText"/>
                    <w:spacing w:before="4"/>
                  </w:pPr>
                  <w:r>
                    <w:rPr>
                      <w:w w:val="98"/>
                    </w:rPr>
                    <w:t xml:space="preserve"> </w:t>
                  </w:r>
                </w:p>
                <w:p w:rsidR="006329B7" w:rsidRDefault="006329B7">
                  <w:pPr>
                    <w:pStyle w:val="BodyText"/>
                    <w:spacing w:before="5"/>
                  </w:pPr>
                  <w:r>
                    <w:rPr>
                      <w:rFonts w:hint="eastAsia"/>
                    </w:rPr>
                    <w:t>学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生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签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手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写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）：</w:t>
                  </w:r>
                  <w:r>
                    <w:t xml:space="preserve">        </w:t>
                  </w:r>
                  <w:r>
                    <w:rPr>
                      <w:rFonts w:hint="eastAsia"/>
                    </w:rPr>
                    <w:t>学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生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联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电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话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：</w:t>
                  </w:r>
                  <w:r>
                    <w:t xml:space="preserve"> </w:t>
                  </w:r>
                </w:p>
                <w:p w:rsidR="006329B7" w:rsidRDefault="006329B7">
                  <w:pPr>
                    <w:pStyle w:val="BodyText"/>
                    <w:spacing w:before="2"/>
                  </w:pPr>
                  <w:r>
                    <w:rPr>
                      <w:w w:val="98"/>
                    </w:rPr>
                    <w:t xml:space="preserve"> </w:t>
                  </w:r>
                </w:p>
                <w:p w:rsidR="006329B7" w:rsidRDefault="006329B7">
                  <w:pPr>
                    <w:pStyle w:val="BodyText"/>
                    <w:spacing w:before="4"/>
                    <w:ind w:right="173"/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  <w10:anchorlock/>
          </v:shape>
        </w:pict>
      </w:r>
    </w:p>
    <w:p w:rsidR="006329B7" w:rsidRDefault="006329B7">
      <w:pPr>
        <w:spacing w:before="40"/>
        <w:ind w:left="1180"/>
        <w:rPr>
          <w:sz w:val="23"/>
        </w:rPr>
      </w:pPr>
      <w:r>
        <w:rPr>
          <w:rFonts w:hint="eastAsia"/>
          <w:sz w:val="23"/>
        </w:rPr>
        <w:t>注：本表须用黑色墨水笔填写，签名处必须由本人手写签名，保证字迹工整清晰。</w:t>
      </w:r>
      <w:r>
        <w:rPr>
          <w:sz w:val="23"/>
        </w:rPr>
        <w:t xml:space="preserve"> </w:t>
      </w:r>
    </w:p>
    <w:p w:rsidR="006329B7" w:rsidRDefault="006329B7">
      <w:pPr>
        <w:rPr>
          <w:sz w:val="23"/>
        </w:rPr>
        <w:sectPr w:rsidR="00632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000" w:right="240" w:bottom="280" w:left="300" w:header="1509" w:footer="720" w:gutter="0"/>
          <w:cols w:space="720"/>
        </w:sectPr>
      </w:pPr>
    </w:p>
    <w:p w:rsidR="006329B7" w:rsidRDefault="006329B7">
      <w:pPr>
        <w:pStyle w:val="BodyText"/>
        <w:rPr>
          <w:sz w:val="20"/>
        </w:rPr>
      </w:pPr>
    </w:p>
    <w:p w:rsidR="006329B7" w:rsidRDefault="006329B7">
      <w:pPr>
        <w:pStyle w:val="BodyText"/>
        <w:spacing w:before="1"/>
        <w:rPr>
          <w:sz w:val="12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1"/>
        <w:gridCol w:w="1599"/>
        <w:gridCol w:w="281"/>
        <w:gridCol w:w="1320"/>
        <w:gridCol w:w="780"/>
        <w:gridCol w:w="821"/>
        <w:gridCol w:w="1599"/>
      </w:tblGrid>
      <w:tr w:rsidR="006329B7">
        <w:trPr>
          <w:trHeight w:val="858"/>
        </w:trPr>
        <w:tc>
          <w:tcPr>
            <w:tcW w:w="2141" w:type="dxa"/>
          </w:tcPr>
          <w:p w:rsidR="006329B7" w:rsidRDefault="006329B7">
            <w:pPr>
              <w:pStyle w:val="TableParagraph"/>
              <w:ind w:left="1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 w:rsidR="006329B7" w:rsidRDefault="006329B7">
            <w:pPr>
              <w:pStyle w:val="TableParagraph"/>
              <w:spacing w:before="2"/>
              <w:ind w:left="807" w:right="6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6329B7" w:rsidRDefault="006329B7">
            <w:pPr>
              <w:pStyle w:val="TableParagraph"/>
              <w:spacing w:before="4"/>
              <w:rPr>
                <w:sz w:val="21"/>
              </w:rPr>
            </w:pPr>
          </w:p>
          <w:p w:rsidR="006329B7" w:rsidRDefault="006329B7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6329B7" w:rsidRDefault="006329B7">
            <w:pPr>
              <w:pStyle w:val="TableParagraph"/>
              <w:spacing w:before="4"/>
              <w:rPr>
                <w:sz w:val="21"/>
              </w:rPr>
            </w:pPr>
          </w:p>
          <w:p w:rsidR="006329B7" w:rsidRDefault="006329B7">
            <w:pPr>
              <w:pStyle w:val="TableParagraph"/>
              <w:ind w:left="517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9B7">
        <w:trPr>
          <w:trHeight w:val="820"/>
        </w:trPr>
        <w:tc>
          <w:tcPr>
            <w:tcW w:w="2141" w:type="dxa"/>
          </w:tcPr>
          <w:p w:rsidR="006329B7" w:rsidRDefault="006329B7">
            <w:pPr>
              <w:pStyle w:val="TableParagraph"/>
              <w:spacing w:before="10"/>
              <w:rPr>
                <w:sz w:val="19"/>
              </w:rPr>
            </w:pPr>
          </w:p>
          <w:p w:rsidR="006329B7" w:rsidRDefault="006329B7">
            <w:pPr>
              <w:pStyle w:val="TableParagraph"/>
              <w:ind w:left="775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 w:rsidR="006329B7" w:rsidRDefault="006329B7">
            <w:pPr>
              <w:pStyle w:val="TableParagraph"/>
              <w:spacing w:before="10"/>
              <w:rPr>
                <w:sz w:val="19"/>
              </w:rPr>
            </w:pPr>
          </w:p>
          <w:p w:rsidR="006329B7" w:rsidRDefault="006329B7">
            <w:pPr>
              <w:pStyle w:val="TableParagraph"/>
              <w:ind w:left="577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20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9B7">
        <w:trPr>
          <w:trHeight w:val="839"/>
        </w:trPr>
        <w:tc>
          <w:tcPr>
            <w:tcW w:w="2141" w:type="dxa"/>
          </w:tcPr>
          <w:p w:rsidR="006329B7" w:rsidRDefault="006329B7">
            <w:pPr>
              <w:pStyle w:val="TableParagraph"/>
              <w:spacing w:before="7"/>
              <w:rPr>
                <w:sz w:val="20"/>
              </w:rPr>
            </w:pPr>
          </w:p>
          <w:p w:rsidR="006329B7" w:rsidRDefault="006329B7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录取学院（中心）</w:t>
            </w:r>
            <w:r>
              <w:rPr>
                <w:w w:val="95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 w:rsidR="006329B7" w:rsidRDefault="006329B7">
            <w:pPr>
              <w:pStyle w:val="TableParagraph"/>
              <w:spacing w:before="7"/>
              <w:rPr>
                <w:sz w:val="20"/>
              </w:rPr>
            </w:pPr>
          </w:p>
          <w:p w:rsidR="006329B7" w:rsidRDefault="006329B7">
            <w:pPr>
              <w:pStyle w:val="TableParagraph"/>
              <w:ind w:left="339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9B7">
        <w:trPr>
          <w:trHeight w:val="820"/>
        </w:trPr>
        <w:tc>
          <w:tcPr>
            <w:tcW w:w="4021" w:type="dxa"/>
            <w:gridSpan w:val="3"/>
          </w:tcPr>
          <w:p w:rsidR="006329B7" w:rsidRDefault="006329B7">
            <w:pPr>
              <w:pStyle w:val="TableParagraph"/>
              <w:spacing w:before="10"/>
              <w:rPr>
                <w:sz w:val="19"/>
              </w:rPr>
            </w:pPr>
          </w:p>
          <w:p w:rsidR="006329B7" w:rsidRDefault="006329B7">
            <w:pPr>
              <w:pStyle w:val="TableParagraph"/>
              <w:ind w:left="1065"/>
              <w:rPr>
                <w:sz w:val="24"/>
              </w:rPr>
            </w:pPr>
            <w:r>
              <w:rPr>
                <w:rFonts w:hint="eastAsia"/>
                <w:sz w:val="24"/>
              </w:rPr>
              <w:t>录取学习形式类别</w:t>
            </w:r>
          </w:p>
        </w:tc>
        <w:tc>
          <w:tcPr>
            <w:tcW w:w="4520" w:type="dxa"/>
            <w:gridSpan w:val="4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9B7">
        <w:trPr>
          <w:trHeight w:val="779"/>
        </w:trPr>
        <w:tc>
          <w:tcPr>
            <w:tcW w:w="2141" w:type="dxa"/>
          </w:tcPr>
          <w:p w:rsidR="006329B7" w:rsidRDefault="006329B7">
            <w:pPr>
              <w:pStyle w:val="TableParagraph"/>
              <w:spacing w:before="232"/>
              <w:ind w:left="597"/>
              <w:rPr>
                <w:sz w:val="24"/>
              </w:rPr>
            </w:pPr>
            <w:r>
              <w:rPr>
                <w:rFonts w:hint="eastAsia"/>
                <w:sz w:val="24"/>
              </w:rPr>
              <w:t>录取年份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6329B7" w:rsidRDefault="006329B7">
            <w:pPr>
              <w:pStyle w:val="TableParagraph"/>
              <w:spacing w:before="232"/>
              <w:ind w:left="5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201</w:t>
            </w:r>
            <w:r>
              <w:rPr>
                <w:sz w:val="24"/>
              </w:rPr>
              <w:t>8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6329B7" w:rsidRDefault="006329B7">
            <w:pPr>
              <w:pStyle w:val="TableParagraph"/>
              <w:spacing w:before="1"/>
              <w:rPr>
                <w:sz w:val="18"/>
              </w:rPr>
            </w:pPr>
          </w:p>
          <w:p w:rsidR="006329B7" w:rsidRDefault="006329B7"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20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9B7">
        <w:trPr>
          <w:trHeight w:val="535"/>
        </w:trPr>
        <w:tc>
          <w:tcPr>
            <w:tcW w:w="4021" w:type="dxa"/>
            <w:gridSpan w:val="3"/>
            <w:tcBorders>
              <w:bottom w:val="nil"/>
            </w:tcBorders>
          </w:tcPr>
          <w:p w:rsidR="006329B7" w:rsidRDefault="006329B7">
            <w:pPr>
              <w:pStyle w:val="TableParagraph"/>
              <w:spacing w:before="208" w:line="307" w:lineRule="exact"/>
              <w:ind w:left="827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bottom w:val="nil"/>
            </w:tcBorders>
          </w:tcPr>
          <w:p w:rsidR="006329B7" w:rsidRDefault="006329B7">
            <w:pPr>
              <w:pStyle w:val="TableParagraph"/>
              <w:spacing w:before="208" w:line="307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 w:rsidR="006329B7">
        <w:trPr>
          <w:trHeight w:val="505"/>
        </w:trPr>
        <w:tc>
          <w:tcPr>
            <w:tcW w:w="4021" w:type="dxa"/>
            <w:gridSpan w:val="3"/>
            <w:tcBorders>
              <w:top w:val="nil"/>
            </w:tcBorders>
          </w:tcPr>
          <w:p w:rsidR="006329B7" w:rsidRDefault="006329B7">
            <w:pPr>
              <w:pStyle w:val="TableParagraph"/>
              <w:spacing w:line="293" w:lineRule="exact"/>
              <w:ind w:left="947"/>
              <w:rPr>
                <w:sz w:val="24"/>
              </w:rPr>
            </w:pPr>
            <w:r>
              <w:rPr>
                <w:rFonts w:hint="eastAsia"/>
                <w:sz w:val="24"/>
              </w:rPr>
              <w:t>（对应选项后打钩）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top w:val="nil"/>
            </w:tcBorders>
          </w:tcPr>
          <w:p w:rsidR="006329B7" w:rsidRDefault="006329B7">
            <w:pPr>
              <w:pStyle w:val="TableParagraph"/>
              <w:spacing w:line="293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 w:rsidR="006329B7">
        <w:trPr>
          <w:trHeight w:val="791"/>
        </w:trPr>
        <w:tc>
          <w:tcPr>
            <w:tcW w:w="2141" w:type="dxa"/>
            <w:vMerge w:val="restart"/>
          </w:tcPr>
          <w:p w:rsidR="006329B7" w:rsidRDefault="006329B7">
            <w:pPr>
              <w:pStyle w:val="TableParagraph"/>
              <w:spacing w:before="2"/>
              <w:rPr>
                <w:sz w:val="35"/>
              </w:rPr>
            </w:pPr>
          </w:p>
          <w:p w:rsidR="006329B7" w:rsidRDefault="006329B7">
            <w:pPr>
              <w:pStyle w:val="TableParagraph"/>
              <w:spacing w:line="225" w:lineRule="auto"/>
              <w:ind w:left="647" w:right="-15" w:hanging="524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保留入学资格期间联系方式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9" w:type="dxa"/>
          </w:tcPr>
          <w:p w:rsidR="006329B7" w:rsidRDefault="006329B7">
            <w:pPr>
              <w:pStyle w:val="TableParagraph"/>
              <w:spacing w:before="6"/>
              <w:rPr>
                <w:sz w:val="19"/>
              </w:rPr>
            </w:pPr>
          </w:p>
          <w:p w:rsidR="006329B7" w:rsidRDefault="006329B7">
            <w:pPr>
              <w:pStyle w:val="TableParagraph"/>
              <w:ind w:left="120" w:right="109"/>
              <w:jc w:val="center"/>
            </w:pPr>
            <w:r>
              <w:rPr>
                <w:rFonts w:hint="eastAsia"/>
              </w:rPr>
              <w:t>本人固定电话</w:t>
            </w:r>
          </w:p>
        </w:tc>
        <w:tc>
          <w:tcPr>
            <w:tcW w:w="1601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 w:rsidR="006329B7" w:rsidRDefault="006329B7">
            <w:pPr>
              <w:pStyle w:val="TableParagraph"/>
              <w:spacing w:before="6"/>
              <w:rPr>
                <w:sz w:val="19"/>
              </w:rPr>
            </w:pPr>
          </w:p>
          <w:p w:rsidR="006329B7" w:rsidRDefault="006329B7">
            <w:pPr>
              <w:pStyle w:val="TableParagraph"/>
              <w:ind w:left="138"/>
            </w:pPr>
            <w:r>
              <w:rPr>
                <w:rFonts w:hint="eastAsia"/>
              </w:rPr>
              <w:t>本人移动电话</w:t>
            </w:r>
          </w:p>
        </w:tc>
        <w:tc>
          <w:tcPr>
            <w:tcW w:w="1599" w:type="dxa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9B7">
        <w:trPr>
          <w:trHeight w:val="714"/>
        </w:trPr>
        <w:tc>
          <w:tcPr>
            <w:tcW w:w="2141" w:type="dxa"/>
            <w:vMerge/>
            <w:tcBorders>
              <w:top w:val="nil"/>
            </w:tcBorders>
          </w:tcPr>
          <w:p w:rsidR="006329B7" w:rsidRDefault="006329B7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6329B7" w:rsidRDefault="006329B7">
            <w:pPr>
              <w:pStyle w:val="TableParagraph"/>
              <w:spacing w:before="6"/>
              <w:rPr>
                <w:sz w:val="16"/>
              </w:rPr>
            </w:pPr>
          </w:p>
          <w:p w:rsidR="006329B7" w:rsidRDefault="006329B7">
            <w:pPr>
              <w:pStyle w:val="TableParagraph"/>
              <w:spacing w:before="1"/>
              <w:ind w:left="117" w:right="109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601" w:type="dxa"/>
            <w:gridSpan w:val="2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 w:rsidR="006329B7" w:rsidRDefault="006329B7">
            <w:pPr>
              <w:pStyle w:val="TableParagraph"/>
              <w:spacing w:before="6"/>
              <w:rPr>
                <w:sz w:val="16"/>
              </w:rPr>
            </w:pPr>
          </w:p>
          <w:p w:rsidR="006329B7" w:rsidRDefault="006329B7">
            <w:pPr>
              <w:pStyle w:val="TableParagraph"/>
              <w:spacing w:before="1"/>
              <w:ind w:left="248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599" w:type="dxa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9B7">
        <w:trPr>
          <w:trHeight w:val="272"/>
        </w:trPr>
        <w:tc>
          <w:tcPr>
            <w:tcW w:w="2141" w:type="dxa"/>
            <w:tcBorders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6"/>
            <w:tcBorders>
              <w:bottom w:val="nil"/>
            </w:tcBorders>
          </w:tcPr>
          <w:p w:rsidR="006329B7" w:rsidRDefault="006329B7">
            <w:pPr>
              <w:pStyle w:val="TableParagraph"/>
              <w:spacing w:line="25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2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524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before="95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录取学院、中心意见</w:t>
            </w: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6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 w:rsidR="006329B7" w:rsidRDefault="006329B7">
            <w:pPr>
              <w:pStyle w:val="TableParagraph"/>
              <w:spacing w:line="258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1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2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sz w:val="24"/>
              </w:rPr>
              <w:t xml:space="preserve"> </w:t>
            </w:r>
          </w:p>
        </w:tc>
      </w:tr>
      <w:tr w:rsidR="006329B7">
        <w:trPr>
          <w:trHeight w:val="262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 w:rsidR="006329B7">
        <w:trPr>
          <w:trHeight w:val="262"/>
        </w:trPr>
        <w:tc>
          <w:tcPr>
            <w:tcW w:w="2141" w:type="dxa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 w:rsidR="006329B7" w:rsidRDefault="006329B7">
            <w:pPr>
              <w:pStyle w:val="TableParagraph"/>
              <w:spacing w:line="243" w:lineRule="exact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  <w:r>
              <w:rPr>
                <w:sz w:val="24"/>
              </w:rPr>
              <w:t xml:space="preserve"> </w:t>
            </w:r>
          </w:p>
        </w:tc>
      </w:tr>
      <w:tr w:rsidR="006329B7">
        <w:trPr>
          <w:trHeight w:val="250"/>
        </w:trPr>
        <w:tc>
          <w:tcPr>
            <w:tcW w:w="2141" w:type="dxa"/>
            <w:tcBorders>
              <w:top w:val="nil"/>
            </w:tcBorders>
          </w:tcPr>
          <w:p w:rsidR="006329B7" w:rsidRDefault="00632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</w:tcBorders>
          </w:tcPr>
          <w:p w:rsidR="006329B7" w:rsidRDefault="006329B7">
            <w:pPr>
              <w:pStyle w:val="TableParagraph"/>
              <w:spacing w:line="230" w:lineRule="exact"/>
              <w:ind w:left="484"/>
              <w:rPr>
                <w:sz w:val="24"/>
              </w:rPr>
            </w:pPr>
            <w:r>
              <w:rPr>
                <w:w w:val="98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329B7">
        <w:trPr>
          <w:trHeight w:val="1000"/>
        </w:trPr>
        <w:tc>
          <w:tcPr>
            <w:tcW w:w="2141" w:type="dxa"/>
          </w:tcPr>
          <w:p w:rsidR="006329B7" w:rsidRDefault="006329B7">
            <w:pPr>
              <w:pStyle w:val="TableParagraph"/>
              <w:spacing w:before="9"/>
              <w:rPr>
                <w:sz w:val="26"/>
              </w:rPr>
            </w:pPr>
          </w:p>
          <w:p w:rsidR="006329B7" w:rsidRDefault="006329B7"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00" w:type="dxa"/>
            <w:gridSpan w:val="6"/>
          </w:tcPr>
          <w:p w:rsidR="006329B7" w:rsidRDefault="006329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29B7" w:rsidRDefault="006329B7">
      <w:pPr>
        <w:pStyle w:val="BodyText"/>
        <w:spacing w:before="11"/>
        <w:rPr>
          <w:sz w:val="12"/>
        </w:rPr>
      </w:pPr>
    </w:p>
    <w:p w:rsidR="006329B7" w:rsidRDefault="006329B7">
      <w:pPr>
        <w:spacing w:before="68" w:line="244" w:lineRule="auto"/>
        <w:ind w:left="1279" w:right="1568"/>
        <w:rPr>
          <w:sz w:val="23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0" type="#_x0000_t75" style="position:absolute;left:0;text-align:left;margin-left:20.15pt;margin-top:-564pt;width:557.15pt;height:555.85pt;z-index:-251658240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rFonts w:hint="eastAsia"/>
          <w:sz w:val="23"/>
        </w:rPr>
        <w:t>注：</w:t>
      </w:r>
      <w:r>
        <w:rPr>
          <w:sz w:val="23"/>
        </w:rPr>
        <w:t>1.</w:t>
      </w:r>
      <w:r>
        <w:rPr>
          <w:rFonts w:hint="eastAsia"/>
          <w:spacing w:val="-20"/>
          <w:sz w:val="23"/>
        </w:rPr>
        <w:t>请于</w:t>
      </w:r>
      <w:r>
        <w:rPr>
          <w:spacing w:val="-20"/>
          <w:sz w:val="23"/>
        </w:rPr>
        <w:t xml:space="preserve"> </w:t>
      </w:r>
      <w:r>
        <w:rPr>
          <w:sz w:val="23"/>
        </w:rPr>
        <w:t>2018</w:t>
      </w:r>
      <w:r>
        <w:rPr>
          <w:spacing w:val="-19"/>
          <w:sz w:val="23"/>
        </w:rPr>
        <w:t xml:space="preserve"> </w:t>
      </w:r>
      <w:r>
        <w:rPr>
          <w:rFonts w:hint="eastAsia"/>
          <w:spacing w:val="-19"/>
          <w:sz w:val="23"/>
        </w:rPr>
        <w:t>年</w:t>
      </w:r>
      <w:r>
        <w:rPr>
          <w:spacing w:val="-19"/>
          <w:sz w:val="23"/>
        </w:rPr>
        <w:t xml:space="preserve"> </w:t>
      </w:r>
      <w:r>
        <w:rPr>
          <w:sz w:val="23"/>
        </w:rPr>
        <w:t>9</w:t>
      </w:r>
      <w:r>
        <w:rPr>
          <w:spacing w:val="-2"/>
          <w:sz w:val="23"/>
        </w:rPr>
        <w:t xml:space="preserve"> </w:t>
      </w:r>
      <w:r>
        <w:rPr>
          <w:rFonts w:hint="eastAsia"/>
          <w:spacing w:val="-2"/>
          <w:sz w:val="23"/>
        </w:rPr>
        <w:t>月中旬登录学校研究生招生网</w:t>
      </w:r>
      <w:r>
        <w:rPr>
          <w:sz w:val="23"/>
        </w:rPr>
        <w:t>(yzb.znufe.edu.cn)</w:t>
      </w:r>
      <w:r>
        <w:rPr>
          <w:rFonts w:hint="eastAsia"/>
          <w:spacing w:val="-3"/>
          <w:sz w:val="23"/>
        </w:rPr>
        <w:t>查阅申请结</w:t>
      </w:r>
      <w:r>
        <w:rPr>
          <w:rFonts w:hint="eastAsia"/>
          <w:sz w:val="23"/>
        </w:rPr>
        <w:t>果。</w:t>
      </w:r>
      <w:r>
        <w:rPr>
          <w:sz w:val="23"/>
        </w:rPr>
        <w:t xml:space="preserve"> </w:t>
      </w:r>
    </w:p>
    <w:p w:rsidR="006329B7" w:rsidRDefault="006329B7">
      <w:pPr>
        <w:pStyle w:val="BodyText"/>
        <w:spacing w:before="73"/>
        <w:ind w:left="1759"/>
      </w:pPr>
      <w:r>
        <w:t>2.</w:t>
      </w:r>
      <w:r>
        <w:rPr>
          <w:rFonts w:hint="eastAsia"/>
        </w:rPr>
        <w:t>请于预计入学年份的当年</w:t>
      </w:r>
      <w:r>
        <w:t xml:space="preserve"> 5 </w:t>
      </w:r>
      <w:r>
        <w:rPr>
          <w:rFonts w:hint="eastAsia"/>
        </w:rPr>
        <w:t>月向研究生招生办公室提交书面复学申请，以便</w:t>
      </w:r>
    </w:p>
    <w:p w:rsidR="006329B7" w:rsidRDefault="006329B7">
      <w:pPr>
        <w:pStyle w:val="BodyText"/>
        <w:spacing w:before="7"/>
        <w:ind w:left="1279"/>
      </w:pPr>
      <w:r>
        <w:rPr>
          <w:rFonts w:hint="eastAsia"/>
        </w:rPr>
        <w:t>学校安排办理入学手续。</w:t>
      </w:r>
      <w:r>
        <w:t xml:space="preserve"> </w:t>
      </w:r>
    </w:p>
    <w:sectPr w:rsidR="006329B7" w:rsidSect="00BB6CF9">
      <w:headerReference w:type="default" r:id="rId13"/>
      <w:pgSz w:w="11900" w:h="16840"/>
      <w:pgMar w:top="2000" w:right="240" w:bottom="280" w:left="300" w:header="15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B7" w:rsidRDefault="006329B7" w:rsidP="00BB6CF9">
      <w:r>
        <w:separator/>
      </w:r>
    </w:p>
  </w:endnote>
  <w:endnote w:type="continuationSeparator" w:id="0">
    <w:p w:rsidR="006329B7" w:rsidRDefault="006329B7" w:rsidP="00BB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7" w:rsidRDefault="006329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7" w:rsidRDefault="006329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7" w:rsidRDefault="00632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B7" w:rsidRDefault="006329B7" w:rsidP="00BB6CF9">
      <w:r>
        <w:separator/>
      </w:r>
    </w:p>
  </w:footnote>
  <w:footnote w:type="continuationSeparator" w:id="0">
    <w:p w:rsidR="006329B7" w:rsidRDefault="006329B7" w:rsidP="00BB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7" w:rsidRDefault="00632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7" w:rsidRDefault="006329B7" w:rsidP="00BA1BF7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75pt;margin-top:74.45pt;width:415.55pt;height:27.25pt;z-index:-251654144;mso-position-horizontal-relative:page;mso-position-vertical-relative:page" filled="f" stroked="f">
          <v:textbox inset="0,0,0,0">
            <w:txbxContent>
              <w:p w:rsidR="006329B7" w:rsidRDefault="006329B7">
                <w:pPr>
                  <w:spacing w:line="525" w:lineRule="exact"/>
                  <w:ind w:left="20"/>
                  <w:rPr>
                    <w:rFonts w:ascii="微软雅黑" w:eastAsia="微软雅黑"/>
                    <w:sz w:val="32"/>
                  </w:rPr>
                </w:pPr>
                <w:r>
                  <w:rPr>
                    <w:rFonts w:ascii="微软雅黑" w:eastAsia="微软雅黑" w:hint="eastAsia"/>
                    <w:spacing w:val="-2"/>
                    <w:sz w:val="32"/>
                  </w:rPr>
                  <w:t>中南财经政法大学</w:t>
                </w:r>
                <w:r>
                  <w:rPr>
                    <w:rFonts w:ascii="微软雅黑" w:eastAsia="微软雅黑"/>
                    <w:spacing w:val="-2"/>
                    <w:sz w:val="32"/>
                  </w:rPr>
                  <w:t xml:space="preserve"> </w:t>
                </w:r>
                <w:r>
                  <w:rPr>
                    <w:rFonts w:ascii="微软雅黑" w:eastAsia="微软雅黑"/>
                    <w:sz w:val="32"/>
                  </w:rPr>
                  <w:t>2018</w:t>
                </w:r>
                <w:r>
                  <w:rPr>
                    <w:rFonts w:ascii="微软雅黑" w:eastAsia="微软雅黑"/>
                    <w:spacing w:val="-4"/>
                    <w:sz w:val="32"/>
                  </w:rPr>
                  <w:t xml:space="preserve"> </w:t>
                </w:r>
                <w:r>
                  <w:rPr>
                    <w:rFonts w:ascii="微软雅黑" w:eastAsia="微软雅黑" w:hint="eastAsia"/>
                    <w:spacing w:val="-4"/>
                    <w:sz w:val="32"/>
                  </w:rPr>
                  <w:t>年硕士研究生保留入学资格申请书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7" w:rsidRDefault="006329B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7" w:rsidRDefault="006329B7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.75pt;margin-top:74.35pt;width:415.55pt;height:27.25pt;z-index:-251652096;mso-position-horizontal-relative:page;mso-position-vertical-relative:page" filled="f" stroked="f">
          <v:textbox inset="0,0,0,0">
            <w:txbxContent>
              <w:p w:rsidR="006329B7" w:rsidRDefault="006329B7">
                <w:pPr>
                  <w:spacing w:line="525" w:lineRule="exact"/>
                  <w:ind w:left="20"/>
                  <w:rPr>
                    <w:rFonts w:ascii="微软雅黑" w:eastAsia="微软雅黑"/>
                    <w:sz w:val="32"/>
                  </w:rPr>
                </w:pPr>
                <w:r>
                  <w:rPr>
                    <w:rFonts w:ascii="微软雅黑" w:eastAsia="微软雅黑" w:hint="eastAsia"/>
                    <w:spacing w:val="-2"/>
                    <w:sz w:val="32"/>
                  </w:rPr>
                  <w:t>中南财经政法大学</w:t>
                </w:r>
                <w:r>
                  <w:rPr>
                    <w:rFonts w:ascii="微软雅黑" w:eastAsia="微软雅黑"/>
                    <w:spacing w:val="-2"/>
                    <w:sz w:val="32"/>
                  </w:rPr>
                  <w:t xml:space="preserve"> </w:t>
                </w:r>
                <w:r>
                  <w:rPr>
                    <w:rFonts w:ascii="微软雅黑" w:eastAsia="微软雅黑"/>
                    <w:sz w:val="32"/>
                  </w:rPr>
                  <w:t xml:space="preserve">2018 </w:t>
                </w:r>
                <w:r>
                  <w:rPr>
                    <w:rFonts w:ascii="微软雅黑" w:eastAsia="微软雅黑" w:hint="eastAsia"/>
                    <w:spacing w:val="-4"/>
                    <w:sz w:val="32"/>
                  </w:rPr>
                  <w:t>年硕士研究生保留入学资格审批表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CF9"/>
    <w:rsid w:val="001248A2"/>
    <w:rsid w:val="00257A8D"/>
    <w:rsid w:val="004C7CD1"/>
    <w:rsid w:val="005D63FB"/>
    <w:rsid w:val="006329B7"/>
    <w:rsid w:val="008A734A"/>
    <w:rsid w:val="00A76FCF"/>
    <w:rsid w:val="00BA1BF7"/>
    <w:rsid w:val="00BB6CF9"/>
    <w:rsid w:val="00DD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F9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6C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BB6CF9"/>
  </w:style>
  <w:style w:type="paragraph" w:customStyle="1" w:styleId="TableParagraph">
    <w:name w:val="Table Paragraph"/>
    <w:basedOn w:val="Normal"/>
    <w:uiPriority w:val="99"/>
    <w:rsid w:val="00BB6CF9"/>
  </w:style>
  <w:style w:type="paragraph" w:styleId="Header">
    <w:name w:val="header"/>
    <w:basedOn w:val="Normal"/>
    <w:link w:val="HeaderChar"/>
    <w:uiPriority w:val="99"/>
    <w:rsid w:val="0012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宋体" w:eastAsia="宋体" w:cs="宋体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1248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宋体" w:eastAsia="宋体" w:cs="宋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2017年录取硕士研究生保留入学资格申请书及审批表.pdf.doc</dc:title>
  <dc:subject/>
  <dc:creator>shenhong</dc:creator>
  <cp:keywords/>
  <dc:description/>
  <cp:lastModifiedBy>杨正思齐</cp:lastModifiedBy>
  <cp:revision>39</cp:revision>
  <dcterms:created xsi:type="dcterms:W3CDTF">2018-06-20T00:56:00Z</dcterms:created>
  <dcterms:modified xsi:type="dcterms:W3CDTF">2018-06-20T01:07:00Z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www.fineprint.cn</vt:lpwstr>
  </property>
</Properties>
</file>