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各学院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全日制学术型硕士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研究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生基本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学制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80"/>
        <w:jc w:val="right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tbl>
      <w:tblPr>
        <w:tblStyle w:val="3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5"/>
        <w:gridCol w:w="371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学术型硕士一级学科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　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食品科学与营养工程学院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农产品加工及贮藏工程(二级学科)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农业信息化技术（二级学科）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农业水土工程（二级学科）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农业生物环境与能源工程（二级学科）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农产品安全（二级学科）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生物物理学（二级学科）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人发学院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区域经济学（二级学科）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园林植物与观赏园艺（二级学科）</w:t>
            </w: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3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图书情报与档案管理学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5EFC"/>
    <w:rsid w:val="381F5E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2018-07-09T08:23:00Z</dcterms:created>
  <dc:creator>牛</dc:creator>
  <cp:lastModifiedBy>牛</cp:lastModifiedBy>
  <dcterms:modified xsi:type="dcterms:W3CDTF">2018-07-09T08:24:25Z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