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8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41"/>
        <w:gridCol w:w="4687"/>
        <w:gridCol w:w="588"/>
        <w:gridCol w:w="2025"/>
        <w:gridCol w:w="1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blHeader/>
        </w:trPr>
        <w:tc>
          <w:tcPr>
            <w:tcW w:w="10877" w:type="dxa"/>
            <w:gridSpan w:val="5"/>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44"/>
                <w:szCs w:val="44"/>
                <w:u w:val="none"/>
                <w:lang w:val="en-US" w:eastAsia="zh-CN" w:bidi="ar"/>
              </w:rPr>
              <w:t>2019年全日制学术型硕士研究生招生考试专业目录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4" w:hRule="atLeast"/>
          <w:tblHeader/>
        </w:trPr>
        <w:tc>
          <w:tcPr>
            <w:tcW w:w="194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学院、专业、研究方向</w:t>
            </w:r>
          </w:p>
        </w:tc>
        <w:tc>
          <w:tcPr>
            <w:tcW w:w="468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指导教师</w:t>
            </w:r>
          </w:p>
        </w:tc>
        <w:tc>
          <w:tcPr>
            <w:tcW w:w="58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拟招生人数</w:t>
            </w:r>
          </w:p>
        </w:tc>
        <w:tc>
          <w:tcPr>
            <w:tcW w:w="20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考试科目</w:t>
            </w:r>
          </w:p>
        </w:tc>
        <w:tc>
          <w:tcPr>
            <w:tcW w:w="163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专业研究方向备注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4" w:hRule="atLeast"/>
        </w:trPr>
        <w:tc>
          <w:tcPr>
            <w:tcW w:w="6628"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001农学院</w:t>
            </w:r>
          </w:p>
        </w:tc>
        <w:tc>
          <w:tcPr>
            <w:tcW w:w="58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125</w:t>
            </w:r>
          </w:p>
        </w:tc>
        <w:tc>
          <w:tcPr>
            <w:tcW w:w="3661"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联系电话：029-87082752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090101作物栽培学与耕作学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42</w:t>
            </w:r>
          </w:p>
        </w:tc>
        <w:tc>
          <w:tcPr>
            <w:tcW w:w="20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①101思想政治理论②201英语一③314数学（农）或315化学（农）④414植物生理学与生物化学</w:t>
            </w:r>
          </w:p>
          <w:p>
            <w:pPr>
              <w:rPr>
                <w:rFonts w:hint="eastAsia" w:ascii="宋体" w:hAnsi="宋体" w:eastAsia="宋体" w:cs="宋体"/>
                <w:i w:val="0"/>
                <w:color w:val="000000"/>
                <w:sz w:val="24"/>
                <w:szCs w:val="24"/>
                <w:u w:val="none"/>
              </w:rPr>
            </w:pPr>
          </w:p>
        </w:tc>
        <w:tc>
          <w:tcPr>
            <w:tcW w:w="16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复试笔试科目:作物栽培学与耕作学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01旱区高效农作制度与作物栽培技术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廖允成  韩清芳  贾志宽  李军  温晓霞  冯佰利  高小丽  海江波  刘杨  路海东  韩娟  吴伟  张仁和  高金锋  陈小莉  任小龙  李亚君  刘铁宁  秦晓梁  莫非</w:t>
            </w: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02农业区域发展与循环农业</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冯永忠  任广鑫  韩新辉  王晓娇</w:t>
            </w: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090102作物遗传育种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83</w:t>
            </w: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2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01作物遗传改良与种质创新</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李学军  陈新宏  胡胜武  闵东红  薛吉全  徐爱遐  张晓科  喻树迅  许为钢  黄镇  王长有  闻珊珊  王亚娟  贺道华  汪妤  孙道杰  武军  刘绚霞  杨明明  李晓燕  于澄宇  徐淑兔  刘柏林</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复试笔试科目:作物遗传育种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02作物杂种优势理论与技术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马翎健  宋喜悦  王军卫  牛娜  宋瑜龙  董军刚</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2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03作物分子生物学基础</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单卫星  吉万全  胡银岗  王中华  奚亚军  宋卫宁  陈明训  李海峰  张宏  许盛宝  郭东伟  李春莲  童维  聂小军  强晓玉  卢海彬  高欣  陈亮  王晓明  韩德俊 张超 杨琴  王军  刘新伦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002植物保护学院（导师排名顺序不分先后）</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105</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联系电话：029-87082795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32"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090400植物保护</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Arial" w:hAnsi="Arial" w:eastAsia="宋体" w:cs="Arial"/>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1"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01植物病理学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陈剑平  郭军  冯浩  胡小平  黄丽丽  江聪  金巧军  康振生  梁晓飞  李强  刘慧泉  刘西莉  毛虎德  商文静  孙广宇  孙丽英  汤春蕾  吴云锋  王保通  王晨芳  王晓杰  王阳  许金荣  徐亮胜  詹刚明  张荣  赵杰  赵晶  赵磊</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①101思想政治理论②201英语一③314数学（农）或315化学（农）④414植物生理学与生物化学</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复试笔试科目:普通植物病理学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2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02农业昆虫与害虫防治</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陈茂华  成卫宁  戴武  花保祯  黄敏  胡祖庆  靖湘峰  李朝飞  李怡萍  刘德广  吕志强  田宏刚  秦道正  王敦  魏琮  杨兆富  袁向群  张春妮  张世泽  张雅林  刘吉元</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复试笔试科目:普通昆虫学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03农药学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冯俊涛  韩立荣  胡兆农  刘西莉  马志卿  师宝君  王永宏  吴华  魏少鹏  徐晖  徐功  闫合</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复试笔试科目:农药学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04植保资源利用</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李强  王保通  王敦  王阳  张雅林</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复试笔试科目:微生物学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003园艺学院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125</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联系电话029-87082543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090201果树学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68</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1"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01果树育种与生物技术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王跃进  马锋旺  赵政阳  王西平  蔡宇良  徐凌飞  徐炎  管清美  张剑侠  张朝红  文颖强  李明军  邹养军  刘占德  高华  赵彩平  李翠英  张东  安贵阳  郭延平  王雷存  姚春潮  李超  王志刚  李智  龚小庆  杨成泉  徐记迪</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①101思想政治理论②201英语一③314数学（农）或315化学（农）④414植物生理学与生物化学</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复试笔试科目:果树栽培学、果树育种学、园艺产品贮运学等科目任选一门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02果树生理生态</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马锋旺  李鹏民  安贵阳  杨勇  邹养军  张林森  李明军  李翠英  张满让  赵彩平  刘占德  张东  徐凌飞  李超  龚小庆  杨成泉  徐记迪</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03园艺产品采后生理及贮藏保鲜</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饶景萍  任小林  周会玲  何玲</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090202蔬菜学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45</w:t>
            </w: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01蔬菜育种与生物技术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张显  张鲁刚  梁燕  程智慧  李玉红  陈书霞  李征  陈儒钢  逯明辉  杜羽  张勇  战祥强  赵利民  惠麦侠  许忠民  张颜  李好  袁黎</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复试笔试科目：蔬菜栽培学或蔬菜育种学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02蔬菜生理生态</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程智慧  宫海军  孙艳  李玉红  陈书霞  王晓峰  杜羽  逯明辉  郭佳</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090203茶学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w:t>
            </w: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01茶树育种与生物技术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周天山  鲍露  余有本  高岳芳</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复试笔试科目：茶学综合（茶叶加工学和茶叶生物化学）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02茶树生理生态</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周天山  鲍露  余有本  高岳芳</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0902Z1设施园艺学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01设施园艺工程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李建明  张智  张勇  孙先鹏</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①101思想政治理论②201英语一③314数学（农）或315化学（农）④414植物生理学与生物化学或860农业设施设计基础</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复试笔试科目：设施园艺学或设施农业环境工程学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02设施园艺环境工程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胡晓辉  张勇  张智  孙先鹏  甄爱</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03设施园艺植物生理生态</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李建明  胡晓辉  冯嘉玥  甄爱</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004动物科技学院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107</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联系电话：029-87092120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071002动物学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20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①101思想政治理论②201英语一或202俄语或203日语③619有机化学④415动物生理学与生物化学</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复试笔试科目：动物学。选考小语种者须征得导师同意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01动物生物技术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江中良  朱杰</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02动物生理调控</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江中良  朱杰</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02"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071004水生生物学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w:t>
            </w:r>
          </w:p>
        </w:tc>
        <w:tc>
          <w:tcPr>
            <w:tcW w:w="20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复试笔试科目：水生生物学。选考小语种者须征得导师同意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01水生生物研究方法与技术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王高学  凌飞  朱斌</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02水域生态学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Martin Plath  王在照</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7"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090501动物遗传育种与繁殖</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72</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1"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01动物生物技术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杨公社  赵辛  昝林森  罗军  曾文先  张智英  姜雨  雷初朝  蓝贤勇  庞卫军  孙超  史怀平  王昕  吴江维  郑惠玲  董武子  党瑞华  黄永震  史新娥  孙秀柱  王洪宝  王喜宏  魏泽辉  徐坤  杨武才  赵春平  成功  褚瑰燕  于太永</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①101思想政治理论②201英语一或202俄语或203日语③314数学（农）或315化学（农）④415动物生理学与生物化学或856动物生物化学与动物生理学</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复试笔试科目：动物生产学（养猪学、养牛学、养羊学、养禽学等）。选考小语种者须征得导师同意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2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02动物遗传资源与育种</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昝林森  陈宏  陈玉林  罗军  姜雨  雷初朝  蓝贤勇  史怀平  王昕  吴江维  郑惠玲  黄永震  李安宁  李晓  潘传英  王洪宝  王小龙  王喜宏  王哲鹏  魏泽辉  张建勤  赵春平  成功</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03动物生殖生理调控</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李青旺  胡建宏  董武子  孙秀柱  潘传英  宋宇轩  安小鹏</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4"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090502动物营养与饲料科学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24</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01动物生物技术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陈玉林  张智英  孙超  孙青竹  徐坤</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①101思想政治理论②201英语一③314数学（农）或315化学（农）④415动物生理学与生物化学或856动物生物化学与动物生理学</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复试笔试科目：动物生产学（养猪学、养牛学、养羊学、养禽学等）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02动物营养调控</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姚军虎  赵辛  胡建宏  刘福柱  庞卫军  张恩平  杨小军  徐秀容  杨雨鑫  闵育娜  宋宇轩  孙小琴  贾存灵  孙青竹  曹阳春  杨欣  蔡传江</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57"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03饲料资源开发与利用</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杨小军  张恩平  曹阳春  薛虎平  杨欣</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7"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04水产动物营养</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2"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090504特种经济动物饲养</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①101思想政治理论②201英语一或202俄语或203日语③314数学（农）或315化学（农）④415动物生理学与生物化学或856动物生物化学与动物生理学</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复试笔试科目：特种经济动物生产学。选考小语种者须征得导师同意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01动物生物技术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任战军</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02特种动物与蚕桑科学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钱永华  苏超  焦锋  任战军  徐秀容</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090800水产</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①101思想政治理论②201英语一③314数学（农）或315化学（农）④416普通动物学与普通生态学或853水生生物学</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复试笔试科目:鱼类增养殖学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01水生动物营养与饲料</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周继术  于海波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02鱼类种质资源与利用</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王立新  刘海侠</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03渔业环境评价与保护</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王立新  刘海侠</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005动物医学院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85</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联系电话：029-87091850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071008发育生物学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2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01动物克隆与转基因技术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郭泽坤</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①101思想政治理论②201英语一③619有机化学④415动物生理学与生物化学</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复试笔试科目:组织胚胎学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090601基础兽医学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14</w:t>
            </w:r>
          </w:p>
        </w:tc>
        <w:tc>
          <w:tcPr>
            <w:tcW w:w="20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①101思想政治理论②201英语一③315化学（农）④415动物生理学与生物化学</w:t>
            </w:r>
          </w:p>
        </w:tc>
        <w:tc>
          <w:tcPr>
            <w:tcW w:w="16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复试笔试科目:基础兽医学综合(动物解剖学、兽医药理学、兽医病理学)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01新兽药研发</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张小莺  李引乾  刘晓强</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02动物病理</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童德文  黄勇  赵晓民  周宏超</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03动物神经内分泌免疫调控</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赵善廷  卿素珠  徐永平  赵慧英  殷玉鹏  丛日华  李贤</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090602预防兽医学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34</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01分子病原学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周恩民  张改平  金宁一  王爱华  穆杨  林青  郭抗抗  肖书奇  赵光辉  许信刚  齐雪峰  南雨辰  王承宝  赵钦  武春燕  孙亚妮  杜涛峰</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①101思想政治理论②201英语一③315化学（农）④415动物生理学与生物化学</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复试笔试科目：预防兽医学综合（兽医微生物学、家畜传染病学、兽医寄生虫学、动物性食品卫生学、兽医免疫学）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02兽医公共卫生学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王晶钰  郭抗抗  齐雪峰  王承宝</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03动物疫病防治</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周恩民  杨增岐  张改平  金宁一  王爱华  王晶钰  林青  张淑霞  萧飒  杜恩岐  王兴龙  邱立  许信刚</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04兽医免疫学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周恩民  陈德坤  张改平  穆杨  肖书奇  赵光辉  赵钦  南雨辰  武春燕  孙亚妮  杜涛峰  王娟</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7"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090603临床兽医学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30</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01动物胚胎工程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张涌  马保华  权富生  王勇胜  刘军  刘旭  魏强  苏建民</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①101思想政治理论②201英语一③315化学（农）④415动物生理学与生物化学</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复试笔试科目：临床兽医学综合（兽医产科学及兽医内科学）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02动物生殖内分泌</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靳亚平  刘伟  林鹏飞  陈华涛</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03动物中毒病与毒理学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赵宝玉  宋晓平  董强  路浩  王建国  吴晨晨  李勤凡</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04动物临床疾病</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靳亚平  宋晓平  汤海洋  李勤凡  董强  华松  林鹏飞  范云鹏  王建国  张为民  张欣珂  陈华涛  路浩</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7"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0906Z1动物生物技术</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6</w:t>
            </w:r>
          </w:p>
        </w:tc>
        <w:tc>
          <w:tcPr>
            <w:tcW w:w="20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复试笔试科目：组织学与胚胎学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01动物细胞工程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彭莎</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02干细胞与胚胎工程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华进联  雷安民</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006林学院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82</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联系电话：029-87082392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32"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071300生态学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36</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①101思想政治理论②201英语一③623生态学④840植物生理学</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复试笔试科目：植物学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01生理生态</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张岁岐  蔡靖  李秧秧  梁银丽  陈娟</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02森林生态</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张硕新  王得祥  侯琳</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03农业生态</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上官周平</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0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04流域生态</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许明祥  杜盛  曹扬  李国庆  薛萐  唐亚坤  常小峰</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05全球变化生态学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彭长辉  朱求安</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0"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082900林业工程</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2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01木材科学与技术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雷亚芳  宋孝周  闫丽  楚杰  邱增处</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①101思想政治理论②201英语一③302数学二④821木材学或857植物化学</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复试笔试科目：木材学或木制品生产工艺学（只能选初试未考的科目）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9"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02林产化学加工工程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王冬梅  翟梅枝  李健  张强  赵爱国</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复试笔试科目：植物化学或微生物学（只能选初试未考的科目）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4"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03生物质能源与材料</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张军华  彭湃  武海棠  杨芳霞</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4"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090700林学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36</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01林木遗传育种</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魏安智  樊军锋  张一  彭少兵</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①101思想政治理论②201英语一③623生态学或624植物学④840植物生理学</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复试笔试科目:林木遗传育种学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02森林培育学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赵忠  康永祥 余旋  王迪海  黄建  韩刚  刘玉林  张春霞</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复试笔试科目:森林培育学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03森林保护学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贺虹  唐明  韩崇选  余仲东  王春燕  唐光辉  郑雪莉  盛敏  张好强</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复试笔试科目:微生物学或普通动物学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04森林经理学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李卫忠  赵鹏祥  刘光哲</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复试笔试科目:森林经理学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7"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05野生动植物保护与利用</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李新岗  鲁周民  李登武  李冬兵  黄晓华  张京芳  马艳萍  李玲俐  杨桂燕</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复试笔试科目:经济林栽培学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9"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007资源环境学院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135</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联系电话：029-87080050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9"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083001环境科学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26</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①101思想政治理论②201英语一③302数学二④834环境学概论</w:t>
            </w:r>
          </w:p>
        </w:tc>
        <w:tc>
          <w:tcPr>
            <w:tcW w:w="16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复试笔试科目：环境生物学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53"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00不分研究方向</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陈江生  谷洁  顾江新  韩凤朋  何红花  吉普辉  李会科  李明  李志  梁东丽  毛晖  王小娟  杨晓梅  殷宪强  张兴昌  祝凌燕  曾希柏  蒋锐  郑纪勇</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083002环境工程</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①101思想政治理论②201英语一③302数学二④833环境工程学或844环境生物工程</w:t>
            </w:r>
          </w:p>
        </w:tc>
        <w:tc>
          <w:tcPr>
            <w:tcW w:w="16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复试笔试科目:环境监测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00不分研究方向</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高鹏程  黄懿梅  孟昭福  王铁成  吴海明  张增强  董红敏  李荣华  郭学涛  申卫博  宋籽霖</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64"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090301土壤学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91"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00不分研究方向</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陈竹君  党廷辉  樊军  耿增超  黄明斌  贾汉忠  吕家珑  邱莉萍  佘雕  孙本华  王力  王旭东  王延平  魏孝荣  吴福勇  张阿凤  张建国  张树兰  赵允格  邵明安  胡斐南  朱元骏  黄菁华  张育林  何海龙  徐明岗  朱霞</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①101思想政治理论②201英语一③314数学（农）或315化学（农）④836土壤学与植物营养学</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复试笔试科目:土壤农化分析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20"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090302植物营养学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39</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9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00不分研究方向</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高亚军  李世清  李紫燕  刘金山  刘占军  邱炜红  沈玉芳  田汇  田霄鸿  王朝辉  王林权  王仕稳  杨学云  殷俐娜  岳善超  翟丙年  赵护兵  郑险峰  周建斌  陈应龙  占爱</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①101思想政治理论②201英语一③314数学（农）或315化学（农）④836土壤学与植物营养学</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复试笔试科目:土壤农化分析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0903Z1土地资源与空间信息技术</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16</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1"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00不分研究方向</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常庆瑞  陈涛  高义民  李粉玲  李光录  刘京  刘梦云  彭守璋  齐雁冰  张青峰  于强  史海静  付金霞  岳超</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①101思想政治理论②201英语一③314数学（农）或315化学（农）④835地理信息系统</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复试笔试科目：土地资源调查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9"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0903Z2资源环境生物学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33"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00不分研究方向</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方临川  和文祥  来航线  郭俏  田海霞  Mukesh Kumar Awastht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①101思想政治理论②201英语一③315化学（农）④845微生物学</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复试笔试科目:微生物资源与生态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008水利与建筑工程学院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112</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联系电话：029-87082631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081400土木工程</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w:t>
            </w:r>
          </w:p>
        </w:tc>
        <w:tc>
          <w:tcPr>
            <w:tcW w:w="20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①101思想政治理论②201英语一③301数学一④802材料力学</w:t>
            </w:r>
          </w:p>
        </w:tc>
        <w:tc>
          <w:tcPr>
            <w:tcW w:w="16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复试笔试科目:土力学与地基基础或结构力学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01岩土工程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侯天顺  樊恒辉</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02结构工程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何斌</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081500水利工程</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43</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01水资源可持续利用与保护</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粟晓玲  宋小燕  张智韬  陈实  张鑫  康艳  降亚楠  金继明  王双银  李毅</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①101思想政治理论②201英语一③301数学一④810工程水文学或828水力学</w:t>
            </w:r>
          </w:p>
        </w:tc>
        <w:tc>
          <w:tcPr>
            <w:tcW w:w="16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复试笔试科目:水力学或水工建筑物或工程水文学或电工学(只能选初试未考的科目)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02流域水文模拟</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金继明  宋松柏  粟晓玲  王双银  康艳  宋小燕  张鑫  李毅  张智韬  降亚楠  陈实</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03水工水力学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朱德兰  张根广  张耀哲  王文娥  张宽地</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16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04旱寒区水工结构工程安全与灾害防控</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王正中  李宗利  杜应吉  张慧莉</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05水工建筑物设计理论与方法</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王正中  李宗利  张爱军  张慧莉  张宽地</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①101思想政治理论②201英语一③301数学一④810工程水文学或828水力学</w:t>
            </w:r>
          </w:p>
        </w:tc>
        <w:tc>
          <w:tcPr>
            <w:tcW w:w="1636" w:type="dxa"/>
            <w:vMerge w:val="restart"/>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复试笔试科目:水力学或水工建筑物或工程水文学或电工学(只能选初试未考的科目)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06水工新材料</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杜应吉  亢阳  张慧莉</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07水电站与泵站工程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陈帝伊  王玉川  谭亲跃  王斌</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08计算材料学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魏宁  史姣  亢阳</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09新能源与智能控制</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谭亲跃  王斌  王玉川</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082802农业水土工程</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67</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①101思想政治理论②201英语一③302数学二④822农田水利学或828水力学或852电路</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复试笔试科目:农田水利学或水力学或单片机原理(只能选初试未考的科目)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01农业节水理论</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蔡焕杰  何建强  胡笑涛  曹红霞  胡田田  李援农  张林  张富仓  吴磊  孙世坤  张体彬  陈俊英  刘福来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02灌溉排水新技术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蔡焕杰  马孝义  张富仓  李援农  董勤各  牛文全  胡笑涛  曹红霞  张林  胡田田  张新燕  韩文霆  陈俊英</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03农业水土资源利用与保护</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吴普特  冯浩  范军亮  胡田田  吴淑芳  高学睿  王玉宝  赵西宁  梅旭荣  卓拉  范兴科  张林  吴磊  孙世坤  高晓东  李敏</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04农业水土工程管理与信息技术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马孝义  冯浩  何建强  王玉宝  许景辉</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009机械与电子工程学院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40</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联系电话：029-87091737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080200机械工程</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9</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①101思想政治理论②201英语一③301数学一④808工程力学A</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复试笔试科目:电工电子学或机械原理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01机电一体化</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胡耀华  张卫国</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02车辆性能与控制</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石复习  王威</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03机械工程新材料</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王美玲  张卫国  韦小凤  衣雪梅</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04现代农机装备设计与制造</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朱新华  王威  张军昌  靳红玲  张李娴</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082801农业机械化工程</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14</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①101思想政治理论②201英语一③302数学二④808工程力学A</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复试笔试科目:农业机械学或机械原理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01现代农业装备与技术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陈军  赵春江  黄玉祥  崔永杰  杨福增  李星恕  李卫  李智国</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02农产品加工技术与装备</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王绍金  郭文川  李星恕</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082803农业生物环境与能源工程</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①101思想政治理论②201英语一③302数学二④808工程力学A</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复试笔试科目:农村能源工程学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01生物环境工程与技术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邱凌</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02生物能源工程与技术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邱凌</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082804农业电气化与自动化</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16</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01农业电子与自动化技术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何东健  郭文川  张海辉  杨福增  傅隆生  马孝义  许景辉  翟长远  张增林  李长缨</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①101思想政治理论②201英语一③302数学二④805电工电子学</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复试笔试科目:单片机原理与接口技术或机械工程测试技术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02数字农业与农业信息化工程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何东健  宋怀波  胡瑾  张海辉  韩文霆  陈立平  苏宝峰  杨蜀秦  龙燕  靳标  赵继政</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010信息工程学院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联系电话：029-87092322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081200计算机科学与技术</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01智能媒体处理</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耿楠  张志毅  唐晶磊  胡少军  王美丽  刘斌  宁纪锋  赵春江  梁春泉  杨龙</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①101思想政治理论②201英语一③301数学一④846计算机组成原理,C语言,数据结构(3门选2门)</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复试笔试科目:数字电路或数据库原理与应用;程序设计(机试2小时)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02数据库与知识工程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李书琴  张宏鸣</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03嵌入式系统</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张建锋  黄铝文  徐超</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011食品科学与工程学院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联系电话：029-87092275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083200食品科学与工程</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71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1"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01食品功能化加工工程技术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徐怀德  张国权  岳田利  樊明涛  袁亚宏  李振宇  王云阳  栾广忠  葛武鹏  任亚梅  魏新元  郭春锋  李志成  单媛媛  杜双奎  李文浩  龙芳羽  冯宪超  高振鹏  江昊  雷宏杰  段旭昌  罗安伟  丁武  王周利</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①101思想政治理论②201英语一③302数学二④838食品微生物学</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复试笔试科目:食品化学、食品工艺学、食品工程原理、食品机械设备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02食品安全危害识别控制</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夏效东  王丽  王建龙  李忠宏  于修烛  彭晓丽  杨保伟  王新  赵旭博  张道宏  王妍入  刘斌  胡仲秋  马敏</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复试笔试科目：食品化学、食品分析与检验、食品微生物学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03食品营养与健康</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王敏  刘学波  吕欣  李巨秀  陈琳  杨海花  段翔  彭强  王建国  郭静  肖春霞  王玉堂  刘夫国  刘志刚</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复试笔试科目：食品化学、食品营养学、食品免疫学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012葡萄酒学院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26</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联系电话：029-87092233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0832Z1葡萄与葡萄酒学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26</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01葡萄栽培生理与品质调控</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房玉林  惠竹梅  李华  刘旭  王华  孟江飞</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①101思想政治理论②201英语一③302数学二④823普通微生物学或840植物生理学或841食品工程原理</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复试笔试科目：葡萄与葡萄酒学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02葡萄酒学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房玉林  郭安鹊  韩富亮  靳国杰  李华  刘树文  刘延琳  秦义  宋育阳  陶永胜  王华  杨晓兵  袁春龙</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2"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03葡萄酒工程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李华  王华  杨继红  袁春龙</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2"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013生命科学学院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91</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联系电话：029-87092387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071001植物学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13</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01植物逆境生理学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Johannes Liesche  刘西平  张立新  邓西平  龚春梅  李积胜  王晓静  慕自新  郝文芳</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①101思想政治理论②201英语一③622分子生物学④849生物化学(自命题)</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复试笔试科目：植物生理学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9"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02植物次生代谢与调控</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马惠玲  董娟娥  麻鹏达  梁宗锁</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7"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03植物系统进化</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常朝阳  康冰  赵亮  程金凤</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①101思想政治理论②201英语一③622分子生物学④849生物化学(自命题)</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复试笔试科目：植物生理学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04药用植物资源与利用</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董娟娥  张立新  龚春梅</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071005微生物学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29</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01微生物资源与利用</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韦革宏  刘颖  陈卫民  颜霞  方浩  李哲斐</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①101思想政治理论②201英语一③622分子生物学④849生物化学(自命题)</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复试笔试科目：微生物学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02微生物生态</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陈少林  丑敏霞  史鹏  陈红英  赵晨  陈晓红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03环境微生物</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沈锡辉  林雁冰  陈春  张磊</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071007遗传学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11</w:t>
            </w:r>
          </w:p>
        </w:tc>
        <w:tc>
          <w:tcPr>
            <w:tcW w:w="20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①101思想政治理论②201英语一③622分子生物学④849生物化学(自命题)</w:t>
            </w:r>
          </w:p>
        </w:tc>
        <w:tc>
          <w:tcPr>
            <w:tcW w:w="16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复试笔试科目：遗传学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01植物分子遗传学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郁飞  安丽君  杨博  齐亚飞  赵惠贤  颜华  马猛  刘坤祥  赵军  邵景侠</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16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02进化遗传学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马闯  赵天永  崔洪昌</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071009细胞生物学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9</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01植物逆境细胞分子生物学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陈坤明  江元清  张立新  李文强  张小红  王存  韩锋  张宏昌</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①101思想政治理论②201英语一③620细胞生物学④849生物化学(自命题)</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复试笔试科目：分子生物学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02干细胞与基因工程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陈少林  Johannes Liesche</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03动物细胞生理及病理</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卜书海  黄伟伟  陈少林</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071010生物化学与分子生物学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24</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01植物逆境分子生物学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赵天永  刘晶莹  徐全乐  崔洪昌  刘夏燕</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①101思想政治理论②201英语一③622分子生物学④849生物化学(自命题)</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复试笔试科目：遗传学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02功能基因与基因组学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赵惠贤  王瑶  刘杰  刘华伟  张新梅  刘香利</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03蛋白质与酶的结构与功能</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奚绪光  侯锡苗  谢长根  陈鹏</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0710Z2生物信息学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01基因组序列分析与信息挖掘</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陶士珩  杨若林  马闯  廖明帜</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①101思想政治理论②201英语一③303数学三或622分子生物学④839生物统计学或849生物化学(自命题)</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复试笔试科目：遗传学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02分子进化与系统发育</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陶士珩  苗震龑</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03分子设计</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雷蓓蕾</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04比较和进化基因组学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杨若林</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014理学院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8</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联系电话：029-87092226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070100数学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01基础数学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张瑞明  王婷婷  郑跃飞</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①101思想政治理论②201英语一③602数学分析④861高等代数</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复试笔试科目：常微分方程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02应用数学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周建军  张良  刘帅  高国荣</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03农业数据建模统计分析</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谢晓振  杜俊莉</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071011生物物理学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01分子与细胞生物物理学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朱杰</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①101思想政治理论②201英语一③314数学（农）或315化学（农）④818基础生物化学或855基础物理学</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复试笔试科目:基础生物学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02环境生物物理学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刘淑明  解迎革  任文艺  姜建刚</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03理论生物物理学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汪自庆</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015经济管理学院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77</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联系电话：029-87081141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020200应用经济学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12</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01区域经济学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杜君楠  张永辉  王志彬  白秀广  汪红梅  李大垒  姜志德  夏显力  杨立社  王静</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①101思想政治理论②201英语一或202俄语或203日语③303数学三④816微观经济学与宏观经济学</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复试笔试科目:发展经济学。选考小语种者须征得导师同意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02金融学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杨立社  杜君楠  张永辉  牛荣  白秀广  汪红梅  石宝峰  罗添元  王静  胡振</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03产业经济学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姜志德  夏显力  李大垒  王志彬</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120300农林经济管理</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65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1"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01农业经济与管理</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罗剑朝  赵敏娟  郑少锋  姚顺波  陆迁  朱玉春  李录堂  王征兵  李世平  孔荣  孟全省  余劲  贾相平  刘天军  吕德宏  魏凤  赵凯  高建中  李桦  张来武  杨文杰  淮建军  雷玲  李纪生  王永强  张晓慧  张晓宁  刘军弟  宋健峰  骆耀峰  邵砾群  张寒  薛彩霞  闫小欢  渠美  梁洪松  闫振宁  徐家鹏  马红玉  李敏  阮俊虎  钱冬  王博文  袁亚林  张蚌蚌  李甲贵</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①101思想政治理论②201英语一或202俄语或203日语③303数学三④859管理学原理与微观经济学</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复试笔试科目:农业经济学。选考小语种者须征得导师同意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29"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02林业经济与管理</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姚顺波  孟全省  高建中  李桦  杨文杰  骆耀峰  薛彩霞  龚直文  陈海滨  张道军  杨峰</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①101思想政治理论②201英语一或202俄语或203日语③303数学三④859管理学原理与微观经济学</w:t>
            </w:r>
          </w:p>
        </w:tc>
        <w:tc>
          <w:tcPr>
            <w:tcW w:w="1636" w:type="dxa"/>
            <w:vMerge w:val="restart"/>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复试笔试科目:农业经济学。选考小语种者须征得导师同意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03农村金融</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罗剑朝  孔荣  吕德宏  李韬  杨峰</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9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04农村与区域发展</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赵敏娟  王征兵  李录堂  陆迁  朱玉春  刘天军  魏凤  张来武  淮建军  雷玲  李纪生  王永强  张晓慧  张晓宁  宋健峰  刘军弟  邵砾群  闫小欢  梁洪松  徐家鹏  闫振宇  陈晓楠  马红玉  李敏  陈伟  王博文  贾相平  阮俊虎  袁亚林  李甲贵</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53"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05土地资源管理</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李世平  余劲  赵凯  张寒  渠美  陈晓楠  龚直文  陈海滨  晋蓓  陈伟  张道军  钱冬  淮建军  张蚌蚌  侯现慧</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9"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016人文社会发展学院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23</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联系电话：029-87092324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030301社会学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20</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01农村社会学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付少平  张红  赵晓峰  郭占锋  袁君刚  张世勇  陈辉  冯小  邢成举  陈靖  刘娟  张建雷  魏程琳  孙新华</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①101思想政治理论②201英语一③616社会学理论④825社会学研究方法</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复试笔试科目:社会学综合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02人口学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李松柏  景晓芬  朱建春  王兵  赵丹  刘利鸽  杨贞贞  石蕊</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03社会治理与社会政策</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崔彩贤  董红  何得桂  王有强  徐春成  李雨  魏欣  杨学军  王倩  梁运娟  刘鹏</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071200科学技术史</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01农业科学技术史</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朱宏斌  李荣华</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①101思想政治理论②201英语一③615中国通史④830农业概论</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复试笔试科目:古代汉语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02区域与断代农业史</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樊志民  李荣华  周仕慧  刘翌</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7"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03农业文化遗产</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杨乙丹  卫丽</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04科技发展与社会变迁</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朱宏斌  杨乙丹</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021水土保持研究所</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88</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lang w:val="en-US"/>
              </w:rPr>
            </w:pPr>
            <w:r>
              <w:rPr>
                <w:rFonts w:hint="eastAsia" w:ascii="宋体" w:hAnsi="宋体" w:eastAsia="宋体" w:cs="宋体"/>
                <w:b/>
                <w:i w:val="0"/>
                <w:color w:val="000000"/>
                <w:kern w:val="0"/>
                <w:sz w:val="28"/>
                <w:szCs w:val="28"/>
                <w:u w:val="none"/>
                <w:lang w:val="en-US" w:eastAsia="zh-CN" w:bidi="ar"/>
              </w:rPr>
              <w:t>联系电话：029-87012875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090707水土保持与荒漠化防治</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88</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01土壤侵蚀</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吴发启  李占斌  杨明义  焦菊英  王文龙  张风宝  刘刚  王兵  方怒放  武高林  张加琼  王健  刘宝元  马波  郑粉莉  何洪鸣  杨艳芬</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①101思想政治理论②201英语一③314数学（农）或315化学（农）④827土壤学B与水土保持原理</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复试笔试科目:水土保持学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02水土保持工程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高建恩  高照良  卜崇峰  骆汉  谢永生  田堪良</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03林草生态工程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王进鑫  徐炳成  王红雷  马永清  袁志友  闫伟明</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04流域管理</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刘国彬  陈云明  王继军  王国梁  胡亚鲜  郭胜利  安韶山  邓蕾  张超  李红兵</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05水土保持效益评价</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焦峰  王飞  高鹏  赵广举  孙文义  田鹏  张晓萍  朱兆龙</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022马克思主义学院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5</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联系电话：029-87092002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030500马克思主义理论</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01马克思主义基本原理</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郭洪水  殷旭辉  张坤</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①101思想政治理论②201英语一③614马克思主义原理④803当代中国马克思主义理论与实践</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复试笔试科目：中国特色社会主义理论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02马克思主义中国化研究</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邓谨  方建斌  胡钢  杨鹏  高小升</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03思想政治教育</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方建斌  王海成  张丽  冉珑</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024风景园林艺术学院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12</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联系电话：029-87080274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083400风景园林学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12</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9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01园林与景观设计</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张延龙  吉文丽  弓弼  高天  洪波  邱玲</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①101思想政治理论②201英语一③621风景园林综合理论④848园林设计表现（3小时快题设计）</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风景园林综合理论包括中外园林史、园林绿地规划和园林树木学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复试笔试科目：园林科学研究进展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9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02园林植物资源与应用</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张延龙  牛立新  李厚华  吉文丽  赵冰  罗建让  杜灵娟  史倩倩</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①101思想政治理论②201英语一③621风景园林综合理论④847园林植物学（园林植物育种、花卉学）</w:t>
            </w: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1"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03大地景观规划与生态修复</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刘建军  高天  邱玲  王开</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①101思想政治理论②201英语一③621风景园林综合理论④848园林设计表现（3小时快题设计）</w:t>
            </w: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33"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04风景园林历史理论与遗产保护</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刘建军  弓弼  王开  洪波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025化学与药学院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57</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联系电话：029-87092303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070300化学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12</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①101思想政治理论②201英语一③625有机化学④862分析化学</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复试笔试科目：综合化学（植物化学、分析化学、有机化学）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7"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01天然有机化学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周乐  张鞍灵  范华芳  陈自胜  纪克攻  杨芳  谢剑波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02分析化学新技术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袁茂森  张艳荣  涂琴  佟珊珊</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89"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03糖化学生物学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王正审  魏宏博</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①101思想政治理论②201英语一③625有机化学④862分析化学</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复试笔试科目：综合化学（植物化学、分析化学、有机化学）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77"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04生物无机化学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余瑞金  刘波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0710Z3化学生物学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39</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01天然产物化学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高锦明  张继文  谢卫青  郝宏东</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①101思想政治理论②201英语一③619有机化学④818基础生物化学</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复试笔试科目：综合化学（植物化学、分析化学、有机化学）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02药物分子设计合成与筛选</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王俊儒  郑怀基  曹蔚  常明欣  耿会玲  仲崇民  周文明</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03糖化学与化学生物分析</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段金友  裴志超  孙世国  徐勇前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04生物芯片与相关功能材料</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帅琪  裴玉新  王进义</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7"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100700药学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4"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01药物化学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杜振亭  李春环  李定</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①101思想政治理论②201英语一③626药学基础综合或627药学综合（自命题）④--无</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药学基础综合包括有机化学、生物化学、天然药物化学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药学综合包括药理学、药剂学、药物化学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复试笔试科目：药学研究进展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9"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02药剂学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尹霞  刘玲丽</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4"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03生药学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郭宏波  闫喜涛</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7"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04药理学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曹琛彧</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5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05天然药物化学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张存莉  张秀云  汤江江</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026草业与草原学院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15</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联系电话：029-87092120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090900草学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01草地生态学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徐学选  温仲明  赵巍  寇建村  李伟  刚成诚  郭梁  金晶炜  王智</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①101思想政治理论②201英语一③314数学（农）或315化学（农）④414植物生理学与生物化学或415动物生理学与生物化学或854牧草育种与草地生态</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复试笔试科目:牧草学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02草地培育理论与技术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徐学选  温仲明  龙明秀  赵巍  寇建村 李伟  何树斌</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03旱区牧草新品种选育</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呼天明  王佺珍  杨培志  何树斌  何学青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04牧草逆境生物学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呼天明  王佺珍  龙明秀  杨培志  刘金隆  郭梁  金晶炜  何学青  王智</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bl>
    <w:p/>
    <w:sectPr>
      <w:footerReference r:id="rId3" w:type="default"/>
      <w:pgSz w:w="11906" w:h="16838"/>
      <w:pgMar w:top="850" w:right="446" w:bottom="850" w:left="56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1" w:firstLineChars="200"/>
      <w:rPr>
        <w:rFonts w:hint="eastAsia" w:eastAsiaTheme="minorEastAsia"/>
        <w:lang w:eastAsia="zh-CN"/>
      </w:rPr>
    </w:pPr>
    <w:r>
      <w:rPr>
        <w:b/>
        <w:bCs/>
        <w:sz w:val="18"/>
        <w:szCs w:val="18"/>
      </w:rPr>
      <mc:AlternateContent>
        <mc:Choice Requires="wps">
          <w:drawing>
            <wp:anchor distT="0" distB="0" distL="114300" distR="114300" simplePos="0" relativeHeight="251658240" behindDoc="0" locked="0" layoutInCell="1" allowOverlap="1">
              <wp:simplePos x="0" y="0"/>
              <wp:positionH relativeFrom="margin">
                <wp:posOffset>3036570</wp:posOffset>
              </wp:positionH>
              <wp:positionV relativeFrom="paragraph">
                <wp:posOffset>380365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9.1pt;margin-top:29.95pt;height:144pt;width:144pt;mso-position-horizontal-relative:margin;mso-wrap-style:none;z-index:251658240;mso-width-relative:page;mso-height-relative:page;" filled="f" stroked="f" coordsize="21600,21600" o:gfxdata="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w0ft52AAAAAoBAAAPAAAAAAAA&#10;AAEAIAAAACIAAABkcnMvZG93bnJldi54bWxQSwECFAAUAAAACACHTuJAStvN/xICAAATBAAADgAA&#10;AAAAAAABACAAAAAnAQAAZHJzL2Uyb0RvYy54bWxQSwUGAAAAAAYABgBZAQAAq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v:textbox>
            </v:shape>
          </w:pict>
        </mc:Fallback>
      </mc:AlternateContent>
    </w:r>
    <w:r>
      <w:rPr>
        <w:rFonts w:hint="eastAsia"/>
        <w:b/>
        <w:bCs/>
        <w:sz w:val="18"/>
        <w:szCs w:val="18"/>
        <w:lang w:eastAsia="zh-CN"/>
      </w:rPr>
      <w:t>注：</w:t>
    </w:r>
    <w:r>
      <w:rPr>
        <w:rFonts w:hint="eastAsia"/>
        <w:sz w:val="18"/>
        <w:szCs w:val="18"/>
        <w:lang w:eastAsia="zh-CN"/>
      </w:rPr>
      <w:t>学术型硕士研究生所有专业的学习方式均为“全日制”。各专业“拟招生人数”包含拟接收的推免生招生人数；拟接收的推免生人数以最终确认录取的人数为准。</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D58B9"/>
    <w:rsid w:val="035C1EBB"/>
    <w:rsid w:val="03C069FE"/>
    <w:rsid w:val="04722ABC"/>
    <w:rsid w:val="06287541"/>
    <w:rsid w:val="08FB2EDC"/>
    <w:rsid w:val="0B970D9D"/>
    <w:rsid w:val="0D7E73A7"/>
    <w:rsid w:val="12115FA4"/>
    <w:rsid w:val="174F4847"/>
    <w:rsid w:val="1A700F6F"/>
    <w:rsid w:val="1ABA77CF"/>
    <w:rsid w:val="1FF82D31"/>
    <w:rsid w:val="20FF1809"/>
    <w:rsid w:val="21B5564B"/>
    <w:rsid w:val="23FD58B9"/>
    <w:rsid w:val="2817395F"/>
    <w:rsid w:val="37506EC7"/>
    <w:rsid w:val="37B32C1A"/>
    <w:rsid w:val="39C567F5"/>
    <w:rsid w:val="3B8E527F"/>
    <w:rsid w:val="3B9E64B4"/>
    <w:rsid w:val="3C4B4236"/>
    <w:rsid w:val="492A3A22"/>
    <w:rsid w:val="495A7206"/>
    <w:rsid w:val="509970D1"/>
    <w:rsid w:val="51E655FC"/>
    <w:rsid w:val="522354B8"/>
    <w:rsid w:val="53C20863"/>
    <w:rsid w:val="54A2139E"/>
    <w:rsid w:val="59521201"/>
    <w:rsid w:val="5A897FB0"/>
    <w:rsid w:val="5C1207F0"/>
    <w:rsid w:val="60EB5B5F"/>
    <w:rsid w:val="63921D88"/>
    <w:rsid w:val="63C24924"/>
    <w:rsid w:val="654C2864"/>
    <w:rsid w:val="65F709B6"/>
    <w:rsid w:val="6A704815"/>
    <w:rsid w:val="6D535020"/>
    <w:rsid w:val="711750BC"/>
    <w:rsid w:val="72D64731"/>
    <w:rsid w:val="72FD2C89"/>
    <w:rsid w:val="794F74CD"/>
    <w:rsid w:val="7A734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2018-09-12T02:51:00Z</dcterms:created>
  <dc:creator>飞行的羽毛</dc:creator>
  <cp:lastModifiedBy>飞行的羽毛</cp:lastModifiedBy>
  <dcterms:modified xsi:type="dcterms:W3CDTF">2018-09-12T08:50:30Z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