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7" w:rsidRPr="003452AB" w:rsidRDefault="00F95817" w:rsidP="00F95817">
      <w:pPr>
        <w:spacing w:line="700" w:lineRule="exact"/>
        <w:ind w:leftChars="-85" w:left="31680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3452AB">
        <w:rPr>
          <w:rFonts w:ascii="Times New Roman" w:hAnsi="Times New Roman" w:hint="eastAsia"/>
          <w:b/>
          <w:spacing w:val="40"/>
          <w:sz w:val="36"/>
          <w:szCs w:val="36"/>
        </w:rPr>
        <w:t>河南工业大学</w:t>
      </w:r>
    </w:p>
    <w:p w:rsidR="00F95817" w:rsidRPr="003452AB" w:rsidRDefault="00F95817" w:rsidP="00744E5B">
      <w:pPr>
        <w:spacing w:line="700" w:lineRule="exact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3452AB">
        <w:rPr>
          <w:rFonts w:ascii="Times New Roman" w:hAnsi="Times New Roman" w:hint="eastAsia"/>
          <w:b/>
          <w:spacing w:val="40"/>
          <w:sz w:val="36"/>
          <w:szCs w:val="36"/>
        </w:rPr>
        <w:t>硕士研究生入学考试成绩复查申请表</w:t>
      </w:r>
    </w:p>
    <w:p w:rsidR="00F95817" w:rsidRPr="003452AB" w:rsidRDefault="00F95817" w:rsidP="00744E5B">
      <w:pPr>
        <w:spacing w:line="400" w:lineRule="exact"/>
        <w:jc w:val="center"/>
        <w:rPr>
          <w:rFonts w:ascii="Times New Roman" w:hAnsi="Times New Roman"/>
          <w:b/>
          <w:spacing w:val="4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151"/>
        <w:gridCol w:w="1134"/>
        <w:gridCol w:w="540"/>
        <w:gridCol w:w="1175"/>
        <w:gridCol w:w="269"/>
        <w:gridCol w:w="2177"/>
      </w:tblGrid>
      <w:tr w:rsidR="00F95817" w:rsidRPr="001455D9" w:rsidTr="001455D9">
        <w:trPr>
          <w:jc w:val="center"/>
        </w:trPr>
        <w:tc>
          <w:tcPr>
            <w:tcW w:w="2076" w:type="dxa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825" w:type="dxa"/>
            <w:gridSpan w:val="3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77" w:type="dxa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95817" w:rsidRPr="001455D9" w:rsidTr="001455D9">
        <w:trPr>
          <w:jc w:val="center"/>
        </w:trPr>
        <w:tc>
          <w:tcPr>
            <w:tcW w:w="3227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报考专业名称及代码</w:t>
            </w:r>
          </w:p>
        </w:tc>
        <w:tc>
          <w:tcPr>
            <w:tcW w:w="5295" w:type="dxa"/>
            <w:gridSpan w:val="5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95817" w:rsidRPr="001455D9" w:rsidTr="001455D9">
        <w:trPr>
          <w:jc w:val="center"/>
        </w:trPr>
        <w:tc>
          <w:tcPr>
            <w:tcW w:w="3227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295" w:type="dxa"/>
            <w:gridSpan w:val="5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95817" w:rsidRPr="001455D9" w:rsidTr="001455D9">
        <w:trPr>
          <w:jc w:val="center"/>
        </w:trPr>
        <w:tc>
          <w:tcPr>
            <w:tcW w:w="3227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被委托人姓名</w:t>
            </w:r>
          </w:p>
        </w:tc>
        <w:tc>
          <w:tcPr>
            <w:tcW w:w="5295" w:type="dxa"/>
            <w:gridSpan w:val="5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95817" w:rsidRPr="001455D9" w:rsidTr="001455D9">
        <w:trPr>
          <w:jc w:val="center"/>
        </w:trPr>
        <w:tc>
          <w:tcPr>
            <w:tcW w:w="3227" w:type="dxa"/>
            <w:gridSpan w:val="2"/>
            <w:vAlign w:val="center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本人或委托人身份证号</w:t>
            </w:r>
          </w:p>
        </w:tc>
        <w:tc>
          <w:tcPr>
            <w:tcW w:w="5295" w:type="dxa"/>
            <w:gridSpan w:val="5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95817" w:rsidRPr="001455D9" w:rsidTr="001455D9">
        <w:trPr>
          <w:jc w:val="center"/>
        </w:trPr>
        <w:tc>
          <w:tcPr>
            <w:tcW w:w="4361" w:type="dxa"/>
            <w:gridSpan w:val="3"/>
            <w:vAlign w:val="center"/>
          </w:tcPr>
          <w:p w:rsidR="00F95817" w:rsidRPr="001455D9" w:rsidRDefault="00F95817" w:rsidP="001455D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复查科目代码及名称</w:t>
            </w:r>
          </w:p>
        </w:tc>
        <w:tc>
          <w:tcPr>
            <w:tcW w:w="1715" w:type="dxa"/>
            <w:gridSpan w:val="2"/>
            <w:vAlign w:val="center"/>
          </w:tcPr>
          <w:p w:rsidR="00F95817" w:rsidRPr="001455D9" w:rsidRDefault="00F95817" w:rsidP="001455D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46" w:type="dxa"/>
            <w:gridSpan w:val="2"/>
            <w:vAlign w:val="center"/>
          </w:tcPr>
          <w:p w:rsidR="00F95817" w:rsidRPr="001455D9" w:rsidRDefault="00F95817" w:rsidP="001455D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复查成绩</w:t>
            </w:r>
          </w:p>
          <w:p w:rsidR="00F95817" w:rsidRPr="001455D9" w:rsidRDefault="00F95817" w:rsidP="001455D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0"/>
                <w:szCs w:val="21"/>
              </w:rPr>
              <w:t>（此列由研究生处填写）</w:t>
            </w:r>
          </w:p>
        </w:tc>
      </w:tr>
      <w:tr w:rsidR="00F95817" w:rsidRPr="001455D9" w:rsidTr="001455D9">
        <w:trPr>
          <w:trHeight w:val="608"/>
          <w:jc w:val="center"/>
        </w:trPr>
        <w:tc>
          <w:tcPr>
            <w:tcW w:w="4361" w:type="dxa"/>
            <w:gridSpan w:val="3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F95817" w:rsidRPr="001455D9" w:rsidTr="001455D9">
        <w:trPr>
          <w:trHeight w:val="772"/>
          <w:jc w:val="center"/>
        </w:trPr>
        <w:tc>
          <w:tcPr>
            <w:tcW w:w="8522" w:type="dxa"/>
            <w:gridSpan w:val="7"/>
          </w:tcPr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复查理由：</w:t>
            </w:r>
          </w:p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F95817" w:rsidRPr="001455D9" w:rsidRDefault="00F95817" w:rsidP="00F95817">
            <w:pPr>
              <w:ind w:firstLineChars="1250" w:firstLine="3168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F95817" w:rsidRPr="001455D9" w:rsidRDefault="00F95817" w:rsidP="00F95817">
            <w:pPr>
              <w:ind w:firstLineChars="1250" w:firstLine="3168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申请人签名（必须手写）：</w:t>
            </w:r>
          </w:p>
          <w:p w:rsidR="00F95817" w:rsidRPr="001455D9" w:rsidRDefault="00F95817" w:rsidP="00D90D2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455D9"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 w:rsidRPr="001455D9"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 w:rsidRPr="001455D9"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 w:rsidRPr="001455D9"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95817" w:rsidRPr="003452AB" w:rsidRDefault="00F95817" w:rsidP="00744E5B">
      <w:pPr>
        <w:rPr>
          <w:rFonts w:ascii="Times New Roman" w:hAnsi="Times New Roman"/>
          <w:szCs w:val="24"/>
        </w:rPr>
      </w:pPr>
    </w:p>
    <w:p w:rsidR="00F95817" w:rsidRPr="003452AB" w:rsidRDefault="00F95817" w:rsidP="00744E5B">
      <w:pPr>
        <w:rPr>
          <w:rFonts w:ascii="Times New Roman" w:hAnsi="Times New Roman"/>
          <w:b/>
          <w:szCs w:val="24"/>
        </w:rPr>
      </w:pPr>
      <w:r w:rsidRPr="003452AB">
        <w:rPr>
          <w:rFonts w:ascii="Times New Roman" w:hAnsi="Times New Roman" w:hint="eastAsia"/>
          <w:b/>
          <w:szCs w:val="24"/>
        </w:rPr>
        <w:t>填写说明：</w:t>
      </w:r>
    </w:p>
    <w:p w:rsidR="00F95817" w:rsidRPr="003452AB" w:rsidRDefault="00F95817" w:rsidP="00D142A3">
      <w:pPr>
        <w:ind w:firstLineChars="200" w:firstLine="31680"/>
        <w:rPr>
          <w:rFonts w:ascii="Times New Roman" w:hAnsi="Times New Roman"/>
          <w:b/>
          <w:szCs w:val="24"/>
        </w:rPr>
      </w:pPr>
      <w:r w:rsidRPr="003452AB">
        <w:rPr>
          <w:rFonts w:ascii="Times New Roman" w:hAnsi="Times New Roman" w:hint="eastAsia"/>
          <w:szCs w:val="24"/>
        </w:rPr>
        <w:t>字迹填写必须完整、清晰可辨，复查科目代码、科目名称必须填写完整、正确，申请人签名处必须手写</w:t>
      </w:r>
      <w:r w:rsidRPr="003452AB">
        <w:rPr>
          <w:rFonts w:ascii="Times New Roman" w:hAnsi="Times New Roman" w:hint="eastAsia"/>
          <w:b/>
          <w:szCs w:val="24"/>
        </w:rPr>
        <w:t>。</w:t>
      </w:r>
    </w:p>
    <w:p w:rsidR="00F95817" w:rsidRPr="003452AB" w:rsidRDefault="00F95817" w:rsidP="00744E5B"/>
    <w:p w:rsidR="00F95817" w:rsidRPr="00744E5B" w:rsidRDefault="00F95817"/>
    <w:sectPr w:rsidR="00F95817" w:rsidRPr="00744E5B" w:rsidSect="00863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17" w:rsidRDefault="00F95817" w:rsidP="00744E5B">
      <w:r>
        <w:separator/>
      </w:r>
    </w:p>
  </w:endnote>
  <w:endnote w:type="continuationSeparator" w:id="0">
    <w:p w:rsidR="00F95817" w:rsidRDefault="00F95817" w:rsidP="0074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17" w:rsidRDefault="00F95817" w:rsidP="00744E5B">
      <w:r>
        <w:separator/>
      </w:r>
    </w:p>
  </w:footnote>
  <w:footnote w:type="continuationSeparator" w:id="0">
    <w:p w:rsidR="00F95817" w:rsidRDefault="00F95817" w:rsidP="0074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 w:rsidP="00D142A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17" w:rsidRDefault="00F958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06B"/>
    <w:rsid w:val="001455D9"/>
    <w:rsid w:val="003452AB"/>
    <w:rsid w:val="00744E5B"/>
    <w:rsid w:val="00863674"/>
    <w:rsid w:val="009016CC"/>
    <w:rsid w:val="00A021D6"/>
    <w:rsid w:val="00B34221"/>
    <w:rsid w:val="00BE706B"/>
    <w:rsid w:val="00D142A3"/>
    <w:rsid w:val="00D90D2F"/>
    <w:rsid w:val="00F9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5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E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E5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44E5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河南工业大学</dc:title>
  <dc:subject/>
  <dc:creator>研究生招生</dc:creator>
  <cp:keywords/>
  <dc:description/>
  <cp:lastModifiedBy>微软用户</cp:lastModifiedBy>
  <cp:revision>2</cp:revision>
  <dcterms:created xsi:type="dcterms:W3CDTF">2019-02-14T08:52:00Z</dcterms:created>
  <dcterms:modified xsi:type="dcterms:W3CDTF">2019-02-14T08:52:00Z</dcterms:modified>
</cp:coreProperties>
</file>