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54" w:rsidRDefault="00DD6E54" w:rsidP="00150C51">
      <w:pPr>
        <w:widowControl/>
        <w:shd w:val="clear" w:color="auto" w:fill="FFFFFF"/>
        <w:spacing w:line="240" w:lineRule="atLeast"/>
        <w:jc w:val="center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吉林体育学院硕士研究生招生考试</w:t>
      </w:r>
    </w:p>
    <w:p w:rsidR="00DD6E54" w:rsidRDefault="00DD6E54" w:rsidP="00150C51">
      <w:pPr>
        <w:spacing w:line="240" w:lineRule="atLeast"/>
        <w:jc w:val="center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初试成绩复查申请表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5"/>
        <w:gridCol w:w="2875"/>
        <w:gridCol w:w="1276"/>
        <w:gridCol w:w="3717"/>
      </w:tblGrid>
      <w:tr w:rsidR="00DD6E54" w:rsidRPr="00FD72E7" w:rsidTr="00FD72E7">
        <w:trPr>
          <w:trHeight w:val="737"/>
          <w:jc w:val="center"/>
        </w:trPr>
        <w:tc>
          <w:tcPr>
            <w:tcW w:w="1185" w:type="dxa"/>
            <w:vAlign w:val="center"/>
          </w:tcPr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Pr="00FD72E7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875" w:type="dxa"/>
            <w:vAlign w:val="center"/>
          </w:tcPr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717" w:type="dxa"/>
            <w:vAlign w:val="center"/>
          </w:tcPr>
          <w:p w:rsidR="00DD6E54" w:rsidRPr="00FD72E7" w:rsidRDefault="00DD6E54" w:rsidP="00DD6E54">
            <w:pPr>
              <w:spacing w:line="600" w:lineRule="exact"/>
              <w:ind w:firstLineChars="50" w:firstLine="3168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D6E54" w:rsidRPr="00FD72E7" w:rsidTr="00FD72E7">
        <w:trPr>
          <w:trHeight w:val="737"/>
          <w:jc w:val="center"/>
        </w:trPr>
        <w:tc>
          <w:tcPr>
            <w:tcW w:w="1185" w:type="dxa"/>
            <w:vAlign w:val="center"/>
          </w:tcPr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2875" w:type="dxa"/>
            <w:vAlign w:val="center"/>
          </w:tcPr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报考专业名称</w:t>
            </w:r>
          </w:p>
        </w:tc>
        <w:tc>
          <w:tcPr>
            <w:tcW w:w="3717" w:type="dxa"/>
            <w:vAlign w:val="center"/>
          </w:tcPr>
          <w:p w:rsidR="00DD6E54" w:rsidRPr="00FD72E7" w:rsidRDefault="00DD6E54" w:rsidP="00DD6E54">
            <w:pPr>
              <w:spacing w:line="600" w:lineRule="exact"/>
              <w:ind w:firstLineChars="50" w:firstLine="3168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D6E54" w:rsidRPr="00FD72E7" w:rsidTr="00FD72E7">
        <w:trPr>
          <w:trHeight w:val="684"/>
          <w:jc w:val="center"/>
        </w:trPr>
        <w:tc>
          <w:tcPr>
            <w:tcW w:w="1185" w:type="dxa"/>
            <w:vAlign w:val="center"/>
          </w:tcPr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复查科目代码</w:t>
            </w:r>
          </w:p>
        </w:tc>
        <w:tc>
          <w:tcPr>
            <w:tcW w:w="2875" w:type="dxa"/>
            <w:vAlign w:val="center"/>
          </w:tcPr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复查科目名称</w:t>
            </w:r>
          </w:p>
        </w:tc>
        <w:tc>
          <w:tcPr>
            <w:tcW w:w="3717" w:type="dxa"/>
            <w:vAlign w:val="center"/>
          </w:tcPr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D6E54" w:rsidRPr="00FD72E7" w:rsidTr="00FD72E7">
        <w:trPr>
          <w:trHeight w:val="737"/>
          <w:jc w:val="center"/>
        </w:trPr>
        <w:tc>
          <w:tcPr>
            <w:tcW w:w="1185" w:type="dxa"/>
            <w:vAlign w:val="center"/>
          </w:tcPr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科目成绩</w:t>
            </w:r>
          </w:p>
        </w:tc>
        <w:tc>
          <w:tcPr>
            <w:tcW w:w="7868" w:type="dxa"/>
            <w:gridSpan w:val="3"/>
            <w:vAlign w:val="center"/>
          </w:tcPr>
          <w:p w:rsidR="00DD6E54" w:rsidRPr="00FD72E7" w:rsidRDefault="00DD6E54" w:rsidP="00FD72E7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D72E7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</w:p>
        </w:tc>
      </w:tr>
      <w:tr w:rsidR="00DD6E54" w:rsidRPr="00FD72E7" w:rsidTr="00FD72E7">
        <w:trPr>
          <w:trHeight w:val="737"/>
          <w:jc w:val="center"/>
        </w:trPr>
        <w:tc>
          <w:tcPr>
            <w:tcW w:w="1185" w:type="dxa"/>
            <w:vAlign w:val="center"/>
          </w:tcPr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考生学校或单位</w:t>
            </w:r>
          </w:p>
        </w:tc>
        <w:tc>
          <w:tcPr>
            <w:tcW w:w="7868" w:type="dxa"/>
            <w:gridSpan w:val="3"/>
            <w:vAlign w:val="center"/>
          </w:tcPr>
          <w:p w:rsidR="00DD6E54" w:rsidRPr="00FD72E7" w:rsidRDefault="00DD6E54" w:rsidP="00FD72E7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D72E7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</w:p>
        </w:tc>
      </w:tr>
      <w:tr w:rsidR="00DD6E54" w:rsidRPr="00FD72E7" w:rsidTr="00FD72E7">
        <w:trPr>
          <w:trHeight w:val="737"/>
          <w:jc w:val="center"/>
        </w:trPr>
        <w:tc>
          <w:tcPr>
            <w:tcW w:w="1185" w:type="dxa"/>
            <w:vAlign w:val="center"/>
          </w:tcPr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75" w:type="dxa"/>
            <w:vAlign w:val="center"/>
          </w:tcPr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717" w:type="dxa"/>
            <w:vAlign w:val="center"/>
          </w:tcPr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D6E54" w:rsidRPr="00FD72E7" w:rsidTr="00FD72E7">
        <w:trPr>
          <w:trHeight w:val="3052"/>
          <w:jc w:val="center"/>
        </w:trPr>
        <w:tc>
          <w:tcPr>
            <w:tcW w:w="1185" w:type="dxa"/>
            <w:vAlign w:val="center"/>
          </w:tcPr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申</w:t>
            </w:r>
          </w:p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请</w:t>
            </w:r>
          </w:p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复</w:t>
            </w:r>
          </w:p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查</w:t>
            </w:r>
          </w:p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理</w:t>
            </w:r>
          </w:p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由</w:t>
            </w:r>
          </w:p>
        </w:tc>
        <w:tc>
          <w:tcPr>
            <w:tcW w:w="7868" w:type="dxa"/>
            <w:gridSpan w:val="3"/>
            <w:vAlign w:val="center"/>
          </w:tcPr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D6E54" w:rsidRPr="00FD72E7" w:rsidTr="00FD72E7">
        <w:trPr>
          <w:trHeight w:val="1192"/>
          <w:jc w:val="center"/>
        </w:trPr>
        <w:tc>
          <w:tcPr>
            <w:tcW w:w="1185" w:type="dxa"/>
            <w:vAlign w:val="center"/>
          </w:tcPr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考生签名</w:t>
            </w:r>
          </w:p>
        </w:tc>
        <w:tc>
          <w:tcPr>
            <w:tcW w:w="7868" w:type="dxa"/>
            <w:gridSpan w:val="3"/>
            <w:vAlign w:val="bottom"/>
          </w:tcPr>
          <w:p w:rsidR="00DD6E54" w:rsidRPr="00FD72E7" w:rsidRDefault="00DD6E54" w:rsidP="00FD72E7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D72E7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申请人：</w:t>
            </w:r>
          </w:p>
          <w:p w:rsidR="00DD6E54" w:rsidRPr="00FD72E7" w:rsidRDefault="00DD6E54" w:rsidP="00FD72E7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（考生本人手写签名）</w:t>
            </w:r>
            <w:r w:rsidRPr="00FD72E7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2019</w:t>
            </w: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FD72E7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FD72E7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DD6E54" w:rsidRPr="00FD72E7" w:rsidTr="00701A3C">
        <w:trPr>
          <w:trHeight w:val="3572"/>
          <w:jc w:val="center"/>
        </w:trPr>
        <w:tc>
          <w:tcPr>
            <w:tcW w:w="1185" w:type="dxa"/>
            <w:vAlign w:val="center"/>
          </w:tcPr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复查结果</w:t>
            </w:r>
          </w:p>
          <w:p w:rsidR="00DD6E54" w:rsidRPr="00FD72E7" w:rsidRDefault="00DD6E54" w:rsidP="00FD72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（非考生填写</w:t>
            </w:r>
            <w:r w:rsidRPr="00FD72E7">
              <w:rPr>
                <w:rFonts w:ascii="宋体" w:hAnsi="宋体" w:cs="宋体"/>
                <w:kern w:val="0"/>
                <w:sz w:val="24"/>
                <w:szCs w:val="24"/>
              </w:rPr>
              <w:t>!</w:t>
            </w: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868" w:type="dxa"/>
            <w:gridSpan w:val="3"/>
            <w:vAlign w:val="center"/>
          </w:tcPr>
          <w:p w:rsidR="00DD6E54" w:rsidRPr="00FD72E7" w:rsidRDefault="00DD6E54" w:rsidP="00FD72E7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D6E54" w:rsidRPr="00FD72E7" w:rsidRDefault="00DD6E54" w:rsidP="00FD72E7">
            <w:pPr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D6E54" w:rsidRPr="00FD72E7" w:rsidRDefault="00DD6E54" w:rsidP="00FD72E7">
            <w:pPr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D6E54" w:rsidRPr="00FD72E7" w:rsidRDefault="00DD6E54" w:rsidP="00FD72E7">
            <w:pPr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D6E54" w:rsidRPr="00FD72E7" w:rsidRDefault="00DD6E54" w:rsidP="00FD72E7">
            <w:pPr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D6E54" w:rsidRPr="00FD72E7" w:rsidRDefault="00DD6E54" w:rsidP="00FD72E7">
            <w:pPr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D6E54" w:rsidRPr="00FD72E7" w:rsidRDefault="00DD6E54" w:rsidP="00FD72E7">
            <w:pPr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D6E54" w:rsidRPr="00FD72E7" w:rsidRDefault="00DD6E54" w:rsidP="00FD72E7">
            <w:pPr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D6E54" w:rsidRPr="00FD72E7" w:rsidRDefault="00DD6E54" w:rsidP="00FD72E7">
            <w:pPr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FD72E7">
              <w:rPr>
                <w:rFonts w:ascii="宋体" w:hAnsi="宋体" w:cs="宋体"/>
                <w:kern w:val="0"/>
                <w:sz w:val="24"/>
                <w:szCs w:val="24"/>
              </w:rPr>
              <w:t>2019</w:t>
            </w: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FD72E7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FD72E7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FD72E7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DD6E54" w:rsidRDefault="00DD6E54"/>
    <w:sectPr w:rsidR="00DD6E54" w:rsidSect="00966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E54" w:rsidRDefault="00DD6E54" w:rsidP="00150C51">
      <w:r>
        <w:separator/>
      </w:r>
    </w:p>
  </w:endnote>
  <w:endnote w:type="continuationSeparator" w:id="1">
    <w:p w:rsidR="00DD6E54" w:rsidRDefault="00DD6E54" w:rsidP="0015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E54" w:rsidRDefault="00DD6E54" w:rsidP="00150C51">
      <w:r>
        <w:separator/>
      </w:r>
    </w:p>
  </w:footnote>
  <w:footnote w:type="continuationSeparator" w:id="1">
    <w:p w:rsidR="00DD6E54" w:rsidRDefault="00DD6E54" w:rsidP="00150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16143EC"/>
    <w:rsid w:val="00150C51"/>
    <w:rsid w:val="00701A3C"/>
    <w:rsid w:val="007D0398"/>
    <w:rsid w:val="00893301"/>
    <w:rsid w:val="00966CA6"/>
    <w:rsid w:val="00DD6E54"/>
    <w:rsid w:val="00EC4E38"/>
    <w:rsid w:val="00FD72E7"/>
    <w:rsid w:val="6161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A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6CA6"/>
    <w:rPr>
      <w:rFonts w:eastAsia="仿宋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5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C51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50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0C5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34</Words>
  <Characters>195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越努力，越幸运</dc:creator>
  <cp:keywords/>
  <dc:description/>
  <cp:lastModifiedBy>User</cp:lastModifiedBy>
  <cp:revision>3</cp:revision>
  <dcterms:created xsi:type="dcterms:W3CDTF">2019-01-23T06:14:00Z</dcterms:created>
  <dcterms:modified xsi:type="dcterms:W3CDTF">2019-02-15T07:10:00Z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